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C71" w14:textId="0DD1CC1F" w:rsidR="00405640" w:rsidRPr="009D7338" w:rsidRDefault="00405640" w:rsidP="00405640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3 do SWZ Formularz wykaz </w:t>
      </w:r>
      <w:r w:rsidR="00556287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usług</w:t>
      </w:r>
    </w:p>
    <w:p w14:paraId="1345747A" w14:textId="72214810" w:rsidR="00405640" w:rsidRPr="009D7338" w:rsidRDefault="000E47B6" w:rsidP="00405640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ZNAK SPRAWY</w:t>
      </w:r>
      <w:r w:rsidRPr="00463AA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: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ZP/N/</w:t>
      </w:r>
      <w:r w:rsidR="003F2A81">
        <w:rPr>
          <w:rFonts w:ascii="Linux Libertine G" w:eastAsia="Calibri" w:hAnsi="Linux Libertine G" w:cs="Linux Libertine G"/>
          <w:sz w:val="20"/>
          <w:szCs w:val="20"/>
          <w:lang w:eastAsia="en-US"/>
        </w:rPr>
        <w:t>5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/2021</w:t>
      </w:r>
    </w:p>
    <w:p w14:paraId="6A923599" w14:textId="2A4D8AB3" w:rsidR="00405640" w:rsidRPr="009D7338" w:rsidRDefault="00405640" w:rsidP="009D7338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061F2127" w14:textId="77777777" w:rsidR="00405640" w:rsidRPr="009D7338" w:rsidRDefault="00405640" w:rsidP="00405640">
      <w:pPr>
        <w:spacing w:line="276" w:lineRule="auto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  <w:t>Miejscowość, data</w:t>
      </w:r>
    </w:p>
    <w:p w14:paraId="73477E3A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18C26598" w14:textId="77777777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74C028B2" w14:textId="77777777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0AE62283" w14:textId="77777777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39C6BA28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 xml:space="preserve">(pełna nazwa/firma, adres, </w:t>
      </w:r>
    </w:p>
    <w:p w14:paraId="17E05DB6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w zależności od podmiotu: NIP/PESEL, KRS/CEiDG)</w:t>
      </w:r>
    </w:p>
    <w:p w14:paraId="1577C60B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16"/>
          <w:szCs w:val="16"/>
          <w:u w:val="single"/>
          <w:lang w:eastAsia="en-US"/>
        </w:rPr>
      </w:pPr>
    </w:p>
    <w:p w14:paraId="2EF54CF1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13959531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6C8931E5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664C07C3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(imię, nazwisko, stanowisko/podstawa do reprezentacji)</w:t>
      </w:r>
    </w:p>
    <w:p w14:paraId="15E97F64" w14:textId="77777777" w:rsidR="000E5D02" w:rsidRDefault="000E5D02" w:rsidP="000E5D02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</w:p>
    <w:p w14:paraId="66ED4A49" w14:textId="77777777" w:rsidR="000E5D02" w:rsidRDefault="000E5D02" w:rsidP="000E5D02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</w:p>
    <w:p w14:paraId="016F8D0A" w14:textId="39C8C9AA" w:rsidR="000E5D02" w:rsidRPr="001F5450" w:rsidRDefault="000E5D02" w:rsidP="000E5D02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 w:rsidRPr="001F5450">
        <w:rPr>
          <w:rFonts w:ascii="Linux Libertine G" w:eastAsia="Calibri" w:hAnsi="Linux Libertine G" w:cs="Linux Libertine G"/>
          <w:b/>
          <w:i/>
          <w:lang w:eastAsia="en-US"/>
        </w:rPr>
        <w:t>Przedsiębiorstwo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Usług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Miejskich Sp. z o.o.</w:t>
      </w:r>
    </w:p>
    <w:p w14:paraId="2F826059" w14:textId="77777777" w:rsidR="000E5D02" w:rsidRPr="001F5450" w:rsidRDefault="000E5D02" w:rsidP="000E5D02">
      <w:pPr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                                                           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 xml:space="preserve">ul. </w:t>
      </w:r>
      <w:r>
        <w:rPr>
          <w:rFonts w:ascii="Linux Libertine G" w:eastAsia="Calibri" w:hAnsi="Linux Libertine G" w:cs="Linux Libertine G"/>
          <w:b/>
          <w:i/>
          <w:lang w:eastAsia="en-US"/>
        </w:rPr>
        <w:t>Śląska 36</w:t>
      </w:r>
    </w:p>
    <w:p w14:paraId="59877D72" w14:textId="76035994" w:rsidR="000E5D02" w:rsidRDefault="000E5D02" w:rsidP="000E5D02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66-620 Gubin</w:t>
      </w:r>
    </w:p>
    <w:p w14:paraId="79E7E7DF" w14:textId="77777777" w:rsidR="000E5D02" w:rsidRDefault="000E5D02" w:rsidP="000E5D02">
      <w:pPr>
        <w:spacing w:line="360" w:lineRule="auto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</w:p>
    <w:p w14:paraId="6D6200EB" w14:textId="7ACF3317" w:rsidR="00405640" w:rsidRPr="009D7338" w:rsidRDefault="00405640" w:rsidP="00405640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  <w:t xml:space="preserve">Oświadczenie wykonawcy </w:t>
      </w:r>
    </w:p>
    <w:p w14:paraId="63CA2E21" w14:textId="77777777" w:rsidR="00405640" w:rsidRPr="009D7338" w:rsidRDefault="00405640" w:rsidP="00405640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  <w:t xml:space="preserve">DOTYCZĄCE </w:t>
      </w:r>
      <w:r w:rsidR="004C6E60" w:rsidRPr="009D7338"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  <w:t>ŚWIADCZONYCH USŁUG</w:t>
      </w:r>
    </w:p>
    <w:p w14:paraId="5E58A471" w14:textId="0A54A58E" w:rsidR="00405640" w:rsidRPr="009D7338" w:rsidRDefault="00405640" w:rsidP="00405640">
      <w:pPr>
        <w:spacing w:line="360" w:lineRule="auto"/>
        <w:jc w:val="both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Ubiegając się o udzielenie zamówienia publicznego pn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 </w:t>
      </w:r>
      <w:r w:rsidR="000E5D02" w:rsidRPr="001F5450">
        <w:rPr>
          <w:rFonts w:ascii="Times New Roman" w:hAnsi="Times New Roman"/>
          <w:b/>
          <w:sz w:val="22"/>
          <w:szCs w:val="22"/>
        </w:rPr>
        <w:t>„</w:t>
      </w:r>
      <w:bookmarkStart w:id="0" w:name="_Hlk15463480"/>
      <w:r w:rsidR="000E5D02" w:rsidRPr="001F5450">
        <w:rPr>
          <w:rFonts w:ascii="Times New Roman" w:hAnsi="Times New Roman"/>
          <w:b/>
          <w:sz w:val="22"/>
          <w:szCs w:val="22"/>
        </w:rPr>
        <w:t>Zagospodarowanie odpadów komunalnych pochodzących</w:t>
      </w:r>
      <w:r w:rsidR="000E5D02">
        <w:rPr>
          <w:rFonts w:ascii="Times New Roman" w:hAnsi="Times New Roman"/>
          <w:b/>
          <w:sz w:val="22"/>
          <w:szCs w:val="22"/>
        </w:rPr>
        <w:t xml:space="preserve"> </w:t>
      </w:r>
      <w:r w:rsidR="000E5D02" w:rsidRPr="001F5450">
        <w:rPr>
          <w:rFonts w:ascii="Times New Roman" w:hAnsi="Times New Roman"/>
          <w:b/>
          <w:sz w:val="22"/>
          <w:szCs w:val="22"/>
        </w:rPr>
        <w:t>od właścicieli nieruchomości niezamieszkałych z terenu Gminy Gubin o statusie miejskim oraz z innych miejsc i terenów”</w:t>
      </w:r>
      <w:bookmarkEnd w:id="0"/>
      <w:r w:rsidR="000E5D02">
        <w:rPr>
          <w:rFonts w:ascii="Times New Roman" w:hAnsi="Times New Roman"/>
          <w:b/>
          <w:sz w:val="22"/>
          <w:szCs w:val="22"/>
        </w:rPr>
        <w:t>,</w:t>
      </w:r>
      <w:r w:rsidR="00414EFE"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 </w:t>
      </w:r>
      <w:r w:rsidRPr="009D7338">
        <w:rPr>
          <w:rFonts w:ascii="Linux Libertine G" w:eastAsia="Calibri" w:hAnsi="Linux Libertine G" w:cs="Linux Libertine G"/>
          <w:i/>
          <w:sz w:val="20"/>
          <w:szCs w:val="20"/>
          <w:lang w:eastAsia="en-US"/>
        </w:rPr>
        <w:t xml:space="preserve"> 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prowadzonego pr</w:t>
      </w:r>
      <w:r w:rsidR="00DD63C8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zez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Przedsiębiorstwo Usług Miejskich Sp. z o.o.</w:t>
      </w:r>
      <w:r w:rsidR="00DD63C8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, ul.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Śląska 36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,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66-620</w:t>
      </w:r>
      <w:r w:rsidR="00DD63C8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Gubin</w:t>
      </w:r>
      <w:r w:rsidRPr="009D7338">
        <w:rPr>
          <w:rFonts w:ascii="Linux Libertine G" w:eastAsia="Calibri" w:hAnsi="Linux Libertine G" w:cs="Linux Libertine G"/>
          <w:i/>
          <w:sz w:val="20"/>
          <w:szCs w:val="20"/>
          <w:lang w:eastAsia="en-US"/>
        </w:rPr>
        <w:t xml:space="preserve">, 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oświadczam, co następuje:</w:t>
      </w:r>
    </w:p>
    <w:p w14:paraId="09A977F1" w14:textId="77777777" w:rsidR="00405640" w:rsidRPr="009D7338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w ostatnich </w:t>
      </w:r>
      <w:r w:rsidR="004C6E60"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>3</w:t>
      </w:r>
      <w:r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 latach przed upływem terminu składania ofert, a jeżeli okres działalności jest krótszy, w tym okresie, wykonałem </w:t>
      </w:r>
      <w:r w:rsidR="002D722E"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usługi polegające na zagospodarowaniu odpadów komunalnych </w:t>
      </w:r>
      <w:r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>wyszczególnione w poniższej tabeli:</w:t>
      </w:r>
    </w:p>
    <w:p w14:paraId="456B19D0" w14:textId="77777777" w:rsidR="000E6ABE" w:rsidRPr="009D7338" w:rsidRDefault="000E6ABE" w:rsidP="000E6ABE">
      <w:pPr>
        <w:spacing w:line="360" w:lineRule="auto"/>
        <w:jc w:val="both"/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843"/>
        <w:gridCol w:w="1417"/>
        <w:gridCol w:w="1701"/>
      </w:tblGrid>
      <w:tr w:rsidR="00441FDD" w:rsidRPr="009D7338" w14:paraId="07B02AF1" w14:textId="77777777" w:rsidTr="00441FDD"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A226B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74541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8950B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ABD4F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Miejsce zagospodarowania odpadów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D5259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Data wykonania</w:t>
            </w:r>
          </w:p>
          <w:p w14:paraId="379CE139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 xml:space="preserve">„od-do” </w:t>
            </w:r>
            <w:r w:rsidRPr="009D7338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906B9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Wartość usług</w:t>
            </w:r>
          </w:p>
          <w:p w14:paraId="7603B7D4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[zł brutto]</w:t>
            </w:r>
          </w:p>
        </w:tc>
      </w:tr>
      <w:tr w:rsidR="00441FDD" w:rsidRPr="009D7338" w14:paraId="17366F06" w14:textId="77777777" w:rsidTr="00441FDD">
        <w:trPr>
          <w:trHeight w:val="1632"/>
        </w:trPr>
        <w:tc>
          <w:tcPr>
            <w:tcW w:w="851" w:type="dxa"/>
            <w:shd w:val="clear" w:color="auto" w:fill="auto"/>
          </w:tcPr>
          <w:p w14:paraId="0C6C1AD3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  <w:p w14:paraId="2A4DB7C4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  <w:p w14:paraId="028FAD01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  <w:p w14:paraId="5CECA7D3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EF26C9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AFFBC2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C5A1C5E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7FF024A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0796F1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</w:tr>
    </w:tbl>
    <w:p w14:paraId="1E4DF9FF" w14:textId="77777777" w:rsidR="000E6ABE" w:rsidRPr="009D7338" w:rsidRDefault="000E6ABE" w:rsidP="000E6ABE">
      <w:pPr>
        <w:spacing w:line="360" w:lineRule="auto"/>
        <w:jc w:val="both"/>
        <w:rPr>
          <w:rFonts w:ascii="Linux Libertine G" w:eastAsia="Calibri" w:hAnsi="Linux Libertine G" w:cs="Linux Libertine G"/>
          <w:b/>
          <w:sz w:val="10"/>
          <w:szCs w:val="10"/>
          <w:lang w:eastAsia="en-US"/>
        </w:rPr>
      </w:pPr>
    </w:p>
    <w:p w14:paraId="307C63AF" w14:textId="13C292F6" w:rsidR="00405640" w:rsidRPr="009D7338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>załączam dowody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 xml:space="preserve"> określające, czy te </w:t>
      </w:r>
      <w:r w:rsidR="00F8190B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usługi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 xml:space="preserve">zgodnie z przepisami prawa </w:t>
      </w:r>
      <w:r w:rsidR="003924B6"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 xml:space="preserve">ochrony środowiska 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>i prawidłowo ukończone</w:t>
      </w:r>
      <w:r w:rsidR="00F65DDE"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:</w:t>
      </w:r>
    </w:p>
    <w:p w14:paraId="2F090552" w14:textId="383A849D" w:rsidR="004A3C27" w:rsidRPr="009D733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</w:t>
      </w:r>
    </w:p>
    <w:p w14:paraId="081DDEFA" w14:textId="349AA029" w:rsidR="00405640" w:rsidRPr="009D733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Linux Libertine G" w:hAnsi="Linux Libertine G" w:cs="Linux Libertine G"/>
          <w:b/>
          <w:sz w:val="21"/>
          <w:szCs w:val="21"/>
        </w:rPr>
      </w:pP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0E5D02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…</w:t>
      </w:r>
    </w:p>
    <w:p w14:paraId="5B8A7DAF" w14:textId="77777777" w:rsidR="00993D01" w:rsidRDefault="00993D01" w:rsidP="00405640">
      <w:pPr>
        <w:spacing w:before="120" w:after="120"/>
        <w:jc w:val="both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7CFFDB88" w14:textId="127632E0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……………………………….….……. </w:t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(miejscowość),</w:t>
      </w:r>
      <w:r w:rsidRPr="009D7338">
        <w:rPr>
          <w:rFonts w:ascii="Linux Libertine G" w:eastAsia="Calibri" w:hAnsi="Linux Libertine G" w:cs="Linux Libertine G"/>
          <w:i/>
          <w:sz w:val="20"/>
          <w:szCs w:val="20"/>
          <w:lang w:eastAsia="en-US"/>
        </w:rPr>
        <w:t xml:space="preserve"> </w:t>
      </w:r>
      <w:r w:rsidRPr="009D7338">
        <w:rPr>
          <w:rFonts w:ascii="Linux Libertine G" w:eastAsia="Calibri" w:hAnsi="Linux Libertine G" w:cs="Linux Libertine G"/>
          <w:sz w:val="21"/>
          <w:szCs w:val="21"/>
          <w:lang w:eastAsia="en-US"/>
        </w:rPr>
        <w:t>dnia ………………..………. r.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 </w:t>
      </w:r>
    </w:p>
    <w:p w14:paraId="7E95F1E1" w14:textId="4A3E3BCA" w:rsidR="00405640" w:rsidRPr="009D7338" w:rsidRDefault="00405640" w:rsidP="00993D01">
      <w:pPr>
        <w:spacing w:before="120"/>
        <w:jc w:val="right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  <w:t>………………………………….………………</w:t>
      </w:r>
    </w:p>
    <w:p w14:paraId="596D4025" w14:textId="704D4D9C" w:rsid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r w:rsidR="00FB7564">
        <w:rPr>
          <w:rFonts w:ascii="Calibri" w:eastAsia="Calibri" w:hAnsi="Calibri" w:cs="Arial"/>
          <w:i/>
          <w:sz w:val="16"/>
          <w:szCs w:val="16"/>
          <w:lang w:eastAsia="en-US"/>
        </w:rPr>
        <w:t>*</w:t>
      </w:r>
    </w:p>
    <w:p w14:paraId="60A73D40" w14:textId="77777777" w:rsidR="00FB7564" w:rsidRDefault="00FB7564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313610E3" w14:textId="77777777" w:rsidR="000E5D02" w:rsidRDefault="000E5D02" w:rsidP="00FB7564">
      <w:pPr>
        <w:jc w:val="both"/>
        <w:rPr>
          <w:rFonts w:cs="Calibri"/>
          <w:b/>
          <w:i/>
          <w:iCs/>
          <w:sz w:val="18"/>
          <w:szCs w:val="20"/>
        </w:rPr>
      </w:pPr>
    </w:p>
    <w:p w14:paraId="083E1338" w14:textId="77777777" w:rsidR="000E5D02" w:rsidRDefault="000E5D02" w:rsidP="00FB7564">
      <w:pPr>
        <w:jc w:val="both"/>
        <w:rPr>
          <w:rFonts w:cs="Calibri"/>
          <w:b/>
          <w:i/>
          <w:iCs/>
          <w:sz w:val="18"/>
          <w:szCs w:val="20"/>
        </w:rPr>
      </w:pPr>
    </w:p>
    <w:p w14:paraId="5FF0C024" w14:textId="440ED63F" w:rsidR="00FB7564" w:rsidRPr="00FB7564" w:rsidRDefault="00FB7564" w:rsidP="00FB7564">
      <w:pPr>
        <w:jc w:val="both"/>
        <w:rPr>
          <w:rFonts w:cs="Calibri"/>
          <w:i/>
          <w:sz w:val="18"/>
          <w:szCs w:val="20"/>
        </w:rPr>
      </w:pPr>
      <w:r w:rsidRPr="00841372">
        <w:rPr>
          <w:rFonts w:cs="Calibri"/>
          <w:b/>
          <w:i/>
          <w:iCs/>
          <w:sz w:val="18"/>
          <w:szCs w:val="20"/>
        </w:rPr>
        <w:t xml:space="preserve">* </w:t>
      </w:r>
      <w:r w:rsidRPr="00841372"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 w:rsidRPr="00841372"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 w:rsidRPr="00841372">
        <w:rPr>
          <w:rFonts w:cs="Calibri"/>
          <w:i/>
          <w:sz w:val="18"/>
          <w:szCs w:val="20"/>
        </w:rPr>
        <w:t xml:space="preserve"> </w:t>
      </w:r>
    </w:p>
    <w:sectPr w:rsidR="00FB7564" w:rsidRPr="00FB7564" w:rsidSect="00FB7564"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F0AC" w14:textId="77777777" w:rsidR="00FB046B" w:rsidRDefault="00FB046B">
      <w:r>
        <w:separator/>
      </w:r>
    </w:p>
  </w:endnote>
  <w:endnote w:type="continuationSeparator" w:id="0">
    <w:p w14:paraId="50C38111" w14:textId="77777777" w:rsidR="00FB046B" w:rsidRDefault="00FB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DB9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1E3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1C89D550" wp14:editId="6EC9185B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6DC8" w14:textId="77777777" w:rsidR="00FB046B" w:rsidRDefault="00FB046B">
      <w:r>
        <w:separator/>
      </w:r>
    </w:p>
  </w:footnote>
  <w:footnote w:type="continuationSeparator" w:id="0">
    <w:p w14:paraId="342F3522" w14:textId="77777777" w:rsidR="00FB046B" w:rsidRDefault="00FB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49B" w14:textId="77777777" w:rsidR="000B4382" w:rsidRDefault="000B4382" w:rsidP="000B4382">
    <w:pPr>
      <w:pStyle w:val="Nagwek"/>
    </w:pPr>
  </w:p>
  <w:p w14:paraId="6247C8BD" w14:textId="77777777" w:rsidR="000B4382" w:rsidRDefault="000B4382" w:rsidP="000B4382">
    <w:pPr>
      <w:pStyle w:val="Nagwek"/>
    </w:pPr>
  </w:p>
  <w:p w14:paraId="76ECF337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40AE7"/>
    <w:rsid w:val="000541F7"/>
    <w:rsid w:val="000547CA"/>
    <w:rsid w:val="00061F20"/>
    <w:rsid w:val="0008086A"/>
    <w:rsid w:val="00080D83"/>
    <w:rsid w:val="00091504"/>
    <w:rsid w:val="000B4382"/>
    <w:rsid w:val="000C738E"/>
    <w:rsid w:val="000C74B3"/>
    <w:rsid w:val="000D283E"/>
    <w:rsid w:val="000E20B3"/>
    <w:rsid w:val="000E47B6"/>
    <w:rsid w:val="000E5D02"/>
    <w:rsid w:val="000E6ABE"/>
    <w:rsid w:val="000F12BE"/>
    <w:rsid w:val="00111B09"/>
    <w:rsid w:val="00124D4A"/>
    <w:rsid w:val="001304E7"/>
    <w:rsid w:val="00130B23"/>
    <w:rsid w:val="00135FC5"/>
    <w:rsid w:val="001B210F"/>
    <w:rsid w:val="001B61D0"/>
    <w:rsid w:val="0021775E"/>
    <w:rsid w:val="0023750E"/>
    <w:rsid w:val="00241C1F"/>
    <w:rsid w:val="002425AE"/>
    <w:rsid w:val="00260A2C"/>
    <w:rsid w:val="002A7927"/>
    <w:rsid w:val="002C6347"/>
    <w:rsid w:val="002D722E"/>
    <w:rsid w:val="00315823"/>
    <w:rsid w:val="00315901"/>
    <w:rsid w:val="00320AAC"/>
    <w:rsid w:val="00325198"/>
    <w:rsid w:val="003302FE"/>
    <w:rsid w:val="0035482A"/>
    <w:rsid w:val="003619F2"/>
    <w:rsid w:val="00365820"/>
    <w:rsid w:val="003660A7"/>
    <w:rsid w:val="00373BF3"/>
    <w:rsid w:val="003924B6"/>
    <w:rsid w:val="003C554F"/>
    <w:rsid w:val="003E5CBD"/>
    <w:rsid w:val="003F2A81"/>
    <w:rsid w:val="003F6795"/>
    <w:rsid w:val="0040149C"/>
    <w:rsid w:val="00405640"/>
    <w:rsid w:val="00414478"/>
    <w:rsid w:val="00414EFE"/>
    <w:rsid w:val="00441FDD"/>
    <w:rsid w:val="00463AA8"/>
    <w:rsid w:val="00472DB1"/>
    <w:rsid w:val="00492BD3"/>
    <w:rsid w:val="004A3C27"/>
    <w:rsid w:val="004B21DE"/>
    <w:rsid w:val="004B70BD"/>
    <w:rsid w:val="004C6E60"/>
    <w:rsid w:val="004F7894"/>
    <w:rsid w:val="00514D47"/>
    <w:rsid w:val="0052111D"/>
    <w:rsid w:val="00545137"/>
    <w:rsid w:val="0055529F"/>
    <w:rsid w:val="00556287"/>
    <w:rsid w:val="00567AB6"/>
    <w:rsid w:val="00567D23"/>
    <w:rsid w:val="005760A9"/>
    <w:rsid w:val="00594464"/>
    <w:rsid w:val="006001F0"/>
    <w:rsid w:val="00622781"/>
    <w:rsid w:val="00640BFF"/>
    <w:rsid w:val="00654EAB"/>
    <w:rsid w:val="006873D1"/>
    <w:rsid w:val="0069621B"/>
    <w:rsid w:val="006B4267"/>
    <w:rsid w:val="006F209E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91E8E"/>
    <w:rsid w:val="00794E9F"/>
    <w:rsid w:val="007A0109"/>
    <w:rsid w:val="007A5073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945D9"/>
    <w:rsid w:val="008A2E7A"/>
    <w:rsid w:val="008A70F3"/>
    <w:rsid w:val="008B7F76"/>
    <w:rsid w:val="00980E4D"/>
    <w:rsid w:val="00993D01"/>
    <w:rsid w:val="009B4059"/>
    <w:rsid w:val="009B5B41"/>
    <w:rsid w:val="009C4147"/>
    <w:rsid w:val="009D71C1"/>
    <w:rsid w:val="009D7338"/>
    <w:rsid w:val="009E2FC1"/>
    <w:rsid w:val="009F2CF0"/>
    <w:rsid w:val="00A04690"/>
    <w:rsid w:val="00A353F7"/>
    <w:rsid w:val="00A40DD3"/>
    <w:rsid w:val="00A634B6"/>
    <w:rsid w:val="00A8311B"/>
    <w:rsid w:val="00AD1EFE"/>
    <w:rsid w:val="00AE0A93"/>
    <w:rsid w:val="00AE54D9"/>
    <w:rsid w:val="00AF2D8C"/>
    <w:rsid w:val="00B01F08"/>
    <w:rsid w:val="00B16E8F"/>
    <w:rsid w:val="00B30401"/>
    <w:rsid w:val="00B634F9"/>
    <w:rsid w:val="00B6637D"/>
    <w:rsid w:val="00B906AD"/>
    <w:rsid w:val="00BB76D0"/>
    <w:rsid w:val="00BC363C"/>
    <w:rsid w:val="00BD78CB"/>
    <w:rsid w:val="00BE4725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12C2"/>
    <w:rsid w:val="00D35E6A"/>
    <w:rsid w:val="00D43A0D"/>
    <w:rsid w:val="00D46867"/>
    <w:rsid w:val="00D526F3"/>
    <w:rsid w:val="00D52E5C"/>
    <w:rsid w:val="00D54C76"/>
    <w:rsid w:val="00DA2034"/>
    <w:rsid w:val="00DC733E"/>
    <w:rsid w:val="00DD4DC0"/>
    <w:rsid w:val="00DD63C8"/>
    <w:rsid w:val="00DF57BE"/>
    <w:rsid w:val="00E06500"/>
    <w:rsid w:val="00E303C0"/>
    <w:rsid w:val="00E57060"/>
    <w:rsid w:val="00E8149D"/>
    <w:rsid w:val="00E87616"/>
    <w:rsid w:val="00EA5C16"/>
    <w:rsid w:val="00EB5DB9"/>
    <w:rsid w:val="00EC2111"/>
    <w:rsid w:val="00EF000D"/>
    <w:rsid w:val="00F00629"/>
    <w:rsid w:val="00F35968"/>
    <w:rsid w:val="00F51CC7"/>
    <w:rsid w:val="00F545A3"/>
    <w:rsid w:val="00F57601"/>
    <w:rsid w:val="00F65DDE"/>
    <w:rsid w:val="00F8190B"/>
    <w:rsid w:val="00F8419C"/>
    <w:rsid w:val="00FA7401"/>
    <w:rsid w:val="00FB046B"/>
    <w:rsid w:val="00FB5706"/>
    <w:rsid w:val="00FB75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3D85A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A975-EBCC-4DC2-B591-618F575E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Malwina Jędrzejek</cp:lastModifiedBy>
  <cp:revision>4</cp:revision>
  <cp:lastPrinted>2021-11-18T14:38:00Z</cp:lastPrinted>
  <dcterms:created xsi:type="dcterms:W3CDTF">2021-11-24T09:44:00Z</dcterms:created>
  <dcterms:modified xsi:type="dcterms:W3CDTF">2021-11-29T12:41:00Z</dcterms:modified>
</cp:coreProperties>
</file>