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125252" w:rsidRDefault="001D707D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2 do SWZ Formularz oświadczenia art. </w:t>
      </w:r>
      <w:r w:rsidR="006C4B71">
        <w:rPr>
          <w:rFonts w:ascii="Linux Libertine G" w:eastAsia="Calibri" w:hAnsi="Linux Libertine G" w:cs="Linux Libertine G"/>
          <w:sz w:val="20"/>
          <w:szCs w:val="20"/>
          <w:lang w:eastAsia="en-US"/>
        </w:rPr>
        <w:t>1</w:t>
      </w: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>25 ust. 1</w:t>
      </w:r>
    </w:p>
    <w:p w14:paraId="5398ED5F" w14:textId="5D3A3A9F" w:rsidR="001D707D" w:rsidRPr="001B4B94" w:rsidRDefault="00613BF9" w:rsidP="001D707D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B4B94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ZNAK SPRAWY: </w:t>
      </w:r>
      <w:r w:rsidR="001F5450" w:rsidRPr="001B4B94">
        <w:rPr>
          <w:rFonts w:ascii="Linux Libertine G" w:eastAsia="Calibri" w:hAnsi="Linux Libertine G" w:cs="Linux Libertine G"/>
          <w:sz w:val="22"/>
          <w:szCs w:val="22"/>
          <w:lang w:eastAsia="en-US"/>
        </w:rPr>
        <w:t>ZP/N/</w:t>
      </w:r>
      <w:r w:rsidR="009B1699">
        <w:rPr>
          <w:rFonts w:ascii="Linux Libertine G" w:eastAsia="Calibri" w:hAnsi="Linux Libertine G" w:cs="Linux Libertine G"/>
          <w:sz w:val="22"/>
          <w:szCs w:val="22"/>
          <w:lang w:eastAsia="en-US"/>
        </w:rPr>
        <w:t>7</w:t>
      </w:r>
      <w:r w:rsidR="001F5450" w:rsidRPr="001B4B94">
        <w:rPr>
          <w:rFonts w:ascii="Linux Libertine G" w:eastAsia="Calibri" w:hAnsi="Linux Libertine G" w:cs="Linux Libertine G"/>
          <w:sz w:val="22"/>
          <w:szCs w:val="22"/>
          <w:lang w:eastAsia="en-US"/>
        </w:rPr>
        <w:t>/202</w:t>
      </w:r>
      <w:r w:rsidR="00E25051" w:rsidRPr="001B4B94">
        <w:rPr>
          <w:rFonts w:ascii="Linux Libertine G" w:eastAsia="Calibri" w:hAnsi="Linux Libertine G" w:cs="Linux Libertine G"/>
          <w:sz w:val="22"/>
          <w:szCs w:val="22"/>
          <w:lang w:eastAsia="en-US"/>
        </w:rPr>
        <w:t>2</w:t>
      </w:r>
    </w:p>
    <w:p w14:paraId="2CD74169" w14:textId="77777777" w:rsidR="001D707D" w:rsidRPr="00125252" w:rsidRDefault="001D707D" w:rsidP="00125252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58F52233" w14:textId="56275E75" w:rsidR="001D707D" w:rsidRPr="00125252" w:rsidRDefault="001D707D" w:rsidP="001D707D">
      <w:pPr>
        <w:spacing w:after="200" w:line="276" w:lineRule="auto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)</w:t>
      </w:r>
    </w:p>
    <w:p w14:paraId="7D11D14D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1F5450" w:rsidRDefault="001D707D" w:rsidP="001D707D">
      <w:pPr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12CB221A" w:rsidR="001D707D" w:rsidRPr="001F5450" w:rsidRDefault="001F5450" w:rsidP="001F5450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 w:rsidRPr="001F5450">
        <w:rPr>
          <w:rFonts w:ascii="Linux Libertine G" w:eastAsia="Calibri" w:hAnsi="Linux Libertine G" w:cs="Linux Libertine G"/>
          <w:b/>
          <w:i/>
          <w:lang w:eastAsia="en-US"/>
        </w:rPr>
        <w:t>Przedsiębiorstwo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Usług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Miejskich Sp. z o.o.</w:t>
      </w:r>
    </w:p>
    <w:p w14:paraId="6C77FF3A" w14:textId="290E493F" w:rsidR="001D707D" w:rsidRPr="001F5450" w:rsidRDefault="001F5450" w:rsidP="001F5450">
      <w:pPr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                                                            </w:t>
      </w:r>
      <w:r w:rsidR="00125252" w:rsidRPr="001F5450">
        <w:rPr>
          <w:rFonts w:ascii="Linux Libertine G" w:eastAsia="Calibri" w:hAnsi="Linux Libertine G" w:cs="Linux Libertine G"/>
          <w:b/>
          <w:i/>
          <w:lang w:eastAsia="en-US"/>
        </w:rPr>
        <w:t>u</w:t>
      </w:r>
      <w:r w:rsidR="001D707D" w:rsidRPr="001F5450">
        <w:rPr>
          <w:rFonts w:ascii="Linux Libertine G" w:eastAsia="Calibri" w:hAnsi="Linux Libertine G" w:cs="Linux Libertine G"/>
          <w:b/>
          <w:i/>
          <w:lang w:eastAsia="en-US"/>
        </w:rPr>
        <w:t xml:space="preserve">l. </w:t>
      </w:r>
      <w:r>
        <w:rPr>
          <w:rFonts w:ascii="Linux Libertine G" w:eastAsia="Calibri" w:hAnsi="Linux Libertine G" w:cs="Linux Libertine G"/>
          <w:b/>
          <w:i/>
          <w:lang w:eastAsia="en-US"/>
        </w:rPr>
        <w:t>Śląska 36</w:t>
      </w:r>
    </w:p>
    <w:p w14:paraId="5287534C" w14:textId="5EDFC18A" w:rsidR="001D707D" w:rsidRPr="00125252" w:rsidRDefault="001F5450" w:rsidP="001F5450">
      <w:pPr>
        <w:ind w:left="4248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66-620 Gubin</w:t>
      </w:r>
    </w:p>
    <w:p w14:paraId="2C9374EF" w14:textId="77777777" w:rsidR="001D707D" w:rsidRPr="00125252" w:rsidRDefault="001D707D" w:rsidP="001D707D">
      <w:pPr>
        <w:ind w:left="6379"/>
        <w:jc w:val="both"/>
        <w:rPr>
          <w:rFonts w:ascii="Linux Libertine G" w:eastAsia="Calibri" w:hAnsi="Linux Libertine G" w:cs="Linux Libertine G"/>
          <w:b/>
          <w:lang w:eastAsia="en-US"/>
        </w:rPr>
      </w:pPr>
    </w:p>
    <w:p w14:paraId="2FF9C500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składane na podstawie art. </w:t>
      </w:r>
      <w:r w:rsidR="006C4B71">
        <w:rPr>
          <w:rFonts w:ascii="Linux Libertine G" w:eastAsia="Calibri" w:hAnsi="Linux Libertine G" w:cs="Linux Libertine G"/>
          <w:b/>
          <w:lang w:eastAsia="en-US"/>
        </w:rPr>
        <w:t>1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25 ust. 1 ustawy z dnia </w:t>
      </w:r>
      <w:r w:rsidR="006C4B71">
        <w:rPr>
          <w:rFonts w:ascii="Linux Libertine G" w:eastAsia="Calibri" w:hAnsi="Linux Libertine G" w:cs="Linux Libertine G"/>
          <w:b/>
          <w:lang w:eastAsia="en-US"/>
        </w:rPr>
        <w:t xml:space="preserve">11 września </w:t>
      </w:r>
      <w:r w:rsidRPr="00125252">
        <w:rPr>
          <w:rFonts w:ascii="Linux Libertine G" w:eastAsia="Calibri" w:hAnsi="Linux Libertine G" w:cs="Linux Libertine G"/>
          <w:b/>
          <w:lang w:eastAsia="en-US"/>
        </w:rPr>
        <w:t>20</w:t>
      </w:r>
      <w:r w:rsidR="006C4B71">
        <w:rPr>
          <w:rFonts w:ascii="Linux Libertine G" w:eastAsia="Calibri" w:hAnsi="Linux Libertine G" w:cs="Linux Libertine G"/>
          <w:b/>
          <w:lang w:eastAsia="en-US"/>
        </w:rPr>
        <w:t>19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r. </w:t>
      </w:r>
    </w:p>
    <w:p w14:paraId="5FE5F6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Prawo zamówień publicznych (dalej jako: ustawa </w:t>
      </w:r>
      <w:proofErr w:type="spellStart"/>
      <w:r w:rsidRPr="00125252">
        <w:rPr>
          <w:rFonts w:ascii="Linux Libertine G" w:eastAsia="Calibri" w:hAnsi="Linux Libertine G" w:cs="Linux Libertine G"/>
          <w:b/>
          <w:lang w:eastAsia="en-US"/>
        </w:rPr>
        <w:t>Pzp</w:t>
      </w:r>
      <w:proofErr w:type="spellEnd"/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), </w:t>
      </w:r>
    </w:p>
    <w:p w14:paraId="142CAAC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SPEŁNIANIA WARUNKÓW UDZIAŁU W POSTĘPOWANIU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109FE6E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oraz</w:t>
      </w:r>
    </w:p>
    <w:p w14:paraId="616969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sz w:val="10"/>
          <w:szCs w:val="10"/>
          <w:lang w:eastAsia="en-US"/>
        </w:rPr>
      </w:pPr>
    </w:p>
    <w:p w14:paraId="74DB07A6" w14:textId="57E4D7A3" w:rsidR="001F5450" w:rsidRPr="001F5450" w:rsidRDefault="001D707D" w:rsidP="001F545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125252">
        <w:rPr>
          <w:rFonts w:ascii="Linux Libertine G" w:eastAsia="Calibri" w:hAnsi="Linux Libertine G" w:cs="Linux Libertine G"/>
          <w:lang w:eastAsia="en-US"/>
        </w:rPr>
        <w:t>Na potrzeby postępowania o udzielenie zamówienia publicznego pn</w:t>
      </w:r>
      <w:r w:rsidR="00E25051">
        <w:rPr>
          <w:rFonts w:ascii="Linux Libertine G" w:eastAsia="Calibri" w:hAnsi="Linux Libertine G" w:cs="Linux Libertine G"/>
          <w:lang w:eastAsia="en-US"/>
        </w:rPr>
        <w:t>.:</w:t>
      </w:r>
      <w:r w:rsidR="001F5450">
        <w:rPr>
          <w:rFonts w:ascii="Linux Libertine G" w:eastAsia="Calibri" w:hAnsi="Linux Libertine G" w:cs="Linux Libertine G"/>
          <w:lang w:eastAsia="en-US"/>
        </w:rPr>
        <w:t xml:space="preserve"> </w:t>
      </w:r>
      <w:r w:rsidR="001F5450" w:rsidRPr="001F5450">
        <w:rPr>
          <w:rFonts w:ascii="Times New Roman" w:hAnsi="Times New Roman"/>
          <w:b/>
          <w:sz w:val="22"/>
          <w:szCs w:val="22"/>
        </w:rPr>
        <w:t>„</w:t>
      </w:r>
      <w:bookmarkStart w:id="0" w:name="_Hlk15463480"/>
      <w:r w:rsidR="001F5450" w:rsidRPr="001F5450">
        <w:rPr>
          <w:rFonts w:ascii="Times New Roman" w:hAnsi="Times New Roman"/>
          <w:b/>
          <w:sz w:val="22"/>
          <w:szCs w:val="22"/>
        </w:rPr>
        <w:t>Zagospodarowanie odpadów komunalnych pochodzących</w:t>
      </w:r>
      <w:r w:rsidR="001F5450">
        <w:rPr>
          <w:rFonts w:ascii="Times New Roman" w:hAnsi="Times New Roman"/>
          <w:b/>
          <w:sz w:val="22"/>
          <w:szCs w:val="22"/>
        </w:rPr>
        <w:t xml:space="preserve"> </w:t>
      </w:r>
      <w:r w:rsidR="001F5450" w:rsidRPr="001F5450">
        <w:rPr>
          <w:rFonts w:ascii="Times New Roman" w:hAnsi="Times New Roman"/>
          <w:b/>
          <w:sz w:val="22"/>
          <w:szCs w:val="22"/>
        </w:rPr>
        <w:t>od właścicieli nieruchomości niezamieszkałych z terenu Gminy Gubin o statusie miejskim oraz z innych miejsc i terenów”</w:t>
      </w:r>
      <w:bookmarkEnd w:id="0"/>
      <w:r w:rsidR="001F5450">
        <w:rPr>
          <w:rFonts w:ascii="Times New Roman" w:hAnsi="Times New Roman"/>
          <w:b/>
          <w:sz w:val="22"/>
          <w:szCs w:val="22"/>
        </w:rPr>
        <w:t>,</w:t>
      </w:r>
    </w:p>
    <w:p w14:paraId="1C4E7446" w14:textId="754CD67F" w:rsidR="001D707D" w:rsidRPr="004B6F25" w:rsidRDefault="001F5450" w:rsidP="004B6F25">
      <w:pPr>
        <w:jc w:val="both"/>
        <w:rPr>
          <w:rFonts w:ascii="Linux Libertine G" w:hAnsi="Linux Libertine G" w:cs="Linux Libertine G"/>
          <w:b/>
          <w:sz w:val="40"/>
          <w:szCs w:val="40"/>
        </w:rPr>
      </w:pPr>
      <w:r>
        <w:rPr>
          <w:rFonts w:ascii="Linux Libertine G" w:eastAsia="Calibri" w:hAnsi="Linux Libertine G" w:cs="Linux Libertine G"/>
          <w:lang w:eastAsia="en-US"/>
        </w:rPr>
        <w:t xml:space="preserve">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prowadzonego przez </w:t>
      </w:r>
      <w:r>
        <w:rPr>
          <w:rFonts w:ascii="Linux Libertine G" w:eastAsia="Calibri" w:hAnsi="Linux Libertine G" w:cs="Linux Libertine G"/>
          <w:lang w:eastAsia="en-US"/>
        </w:rPr>
        <w:t xml:space="preserve">Przedsiębiorstwo Usług Miejskich </w:t>
      </w:r>
      <w:r w:rsidR="00183490">
        <w:rPr>
          <w:rFonts w:ascii="Linux Libertine G" w:eastAsia="Calibri" w:hAnsi="Linux Libertine G" w:cs="Linux Libertine G"/>
          <w:lang w:eastAsia="en-US"/>
        </w:rPr>
        <w:t>Sp. z o.o.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>, ul.</w:t>
      </w:r>
      <w:r w:rsidR="00183490">
        <w:rPr>
          <w:rFonts w:ascii="Linux Libertine G" w:eastAsia="Calibri" w:hAnsi="Linux Libertine G" w:cs="Linux Libertine G"/>
          <w:lang w:eastAsia="en-US"/>
        </w:rPr>
        <w:t xml:space="preserve"> Śląska 36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 xml:space="preserve">, </w:t>
      </w:r>
      <w:r w:rsidR="00183490">
        <w:rPr>
          <w:rFonts w:ascii="Linux Libertine G" w:eastAsia="Calibri" w:hAnsi="Linux Libertine G" w:cs="Linux Libertine G"/>
          <w:lang w:eastAsia="en-US"/>
        </w:rPr>
        <w:t>66-620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 </w:t>
      </w:r>
      <w:r w:rsidR="00183490">
        <w:rPr>
          <w:rFonts w:ascii="Linux Libertine G" w:eastAsia="Calibri" w:hAnsi="Linux Libertine G" w:cs="Linux Libertine G"/>
          <w:lang w:eastAsia="en-US"/>
        </w:rPr>
        <w:t>Gubin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>oświadczam, co następuje:</w:t>
      </w:r>
    </w:p>
    <w:p w14:paraId="08CF616C" w14:textId="77777777" w:rsidR="001D707D" w:rsidRPr="00125252" w:rsidRDefault="001D707D" w:rsidP="004B6F25">
      <w:pPr>
        <w:shd w:val="clear" w:color="auto" w:fill="BFBFBF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DOTYCZĄCA WYKONAWCY:</w:t>
      </w:r>
    </w:p>
    <w:p w14:paraId="16D9245C" w14:textId="638530E0" w:rsidR="001D707D" w:rsidRPr="00125252" w:rsidRDefault="001D707D" w:rsidP="004B6F25">
      <w:pPr>
        <w:spacing w:after="200" w:line="360" w:lineRule="auto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Oświadczam, że spełniam warunki udziału w postępowaniu określone przez Zamawiającego w Specyfikacji Warunków </w:t>
      </w:r>
      <w:r w:rsidRPr="001B4B94">
        <w:rPr>
          <w:rFonts w:ascii="Linux Libertine G" w:eastAsia="Calibri" w:hAnsi="Linux Libertine G" w:cs="Linux Libertine G"/>
          <w:lang w:eastAsia="en-US"/>
        </w:rPr>
        <w:t xml:space="preserve">Zamówienia </w:t>
      </w:r>
      <w:r w:rsidR="00CF21FB" w:rsidRPr="001B4B94">
        <w:rPr>
          <w:rFonts w:ascii="Linux Libertine G" w:eastAsia="Calibri" w:hAnsi="Linux Libertine G" w:cs="Linux Libertine G"/>
          <w:lang w:eastAsia="en-US"/>
        </w:rPr>
        <w:t>ZP/N/</w:t>
      </w:r>
      <w:r w:rsidR="009B1699">
        <w:rPr>
          <w:rFonts w:ascii="Linux Libertine G" w:eastAsia="Calibri" w:hAnsi="Linux Libertine G" w:cs="Linux Libertine G"/>
          <w:lang w:eastAsia="en-US"/>
        </w:rPr>
        <w:t>7</w:t>
      </w:r>
      <w:r w:rsidR="00CF21FB" w:rsidRPr="001B4B94">
        <w:rPr>
          <w:rFonts w:ascii="Linux Libertine G" w:eastAsia="Calibri" w:hAnsi="Linux Libertine G" w:cs="Linux Libertine G"/>
          <w:lang w:eastAsia="en-US"/>
        </w:rPr>
        <w:t>/</w:t>
      </w:r>
      <w:r w:rsidR="004F4005" w:rsidRPr="001B4B94">
        <w:rPr>
          <w:rFonts w:ascii="Linux Libertine G" w:eastAsia="Calibri" w:hAnsi="Linux Libertine G" w:cs="Linux Libertine G"/>
          <w:lang w:eastAsia="en-US"/>
        </w:rPr>
        <w:t>202</w:t>
      </w:r>
      <w:r w:rsidR="00E910FD" w:rsidRPr="001B4B94">
        <w:rPr>
          <w:rFonts w:ascii="Linux Libertine G" w:eastAsia="Calibri" w:hAnsi="Linux Libertine G" w:cs="Linux Libertine G"/>
          <w:lang w:eastAsia="en-US"/>
        </w:rPr>
        <w:t>2</w:t>
      </w:r>
    </w:p>
    <w:p w14:paraId="235492C6" w14:textId="77777777" w:rsidR="001D707D" w:rsidRPr="00125252" w:rsidRDefault="001D707D" w:rsidP="004B6F25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………..…….……. r. </w:t>
      </w:r>
    </w:p>
    <w:p w14:paraId="7E8F75FD" w14:textId="77777777" w:rsidR="001D707D" w:rsidRPr="00125252" w:rsidRDefault="001D707D" w:rsidP="00125252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…………………………………………</w:t>
      </w:r>
    </w:p>
    <w:p w14:paraId="60AE76BA" w14:textId="72A3D4A0" w:rsidR="001D707D" w:rsidRPr="00125252" w:rsidRDefault="001D707D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*</w:t>
      </w:r>
    </w:p>
    <w:p w14:paraId="200D9550" w14:textId="1CDC4C3C" w:rsidR="00A57A00" w:rsidRDefault="00A57A00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A65639A" w14:textId="1DE35AB4" w:rsidR="004B6F25" w:rsidRDefault="004B6F25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361B7E1D" w14:textId="77777777" w:rsidR="00B61689" w:rsidRDefault="00B61689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515C368A" w14:textId="77777777" w:rsidR="004C6ECC" w:rsidRPr="00125252" w:rsidRDefault="004C6ECC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425EC70" w14:textId="77777777" w:rsidR="001D707D" w:rsidRPr="00125252" w:rsidRDefault="001D707D" w:rsidP="00032006">
      <w:pPr>
        <w:spacing w:line="360" w:lineRule="auto"/>
        <w:ind w:left="5664" w:firstLine="708"/>
        <w:jc w:val="both"/>
        <w:rPr>
          <w:rFonts w:ascii="Linux Libertine G" w:eastAsia="Calibri" w:hAnsi="Linux Libertine G" w:cs="Linux Libertine G"/>
          <w:i/>
          <w:sz w:val="6"/>
          <w:szCs w:val="6"/>
          <w:lang w:eastAsia="en-US"/>
        </w:rPr>
      </w:pPr>
    </w:p>
    <w:p w14:paraId="7DEC5E60" w14:textId="77777777" w:rsidR="001D707D" w:rsidRPr="00125252" w:rsidRDefault="001D707D" w:rsidP="00032006">
      <w:pPr>
        <w:shd w:val="clear" w:color="auto" w:fill="BFBFBF"/>
        <w:spacing w:after="160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W ZWIĄZKU Z POLEGANIEM NA ZASOBACH INNYCH PODMIOTÓW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: </w:t>
      </w:r>
    </w:p>
    <w:p w14:paraId="6FED72F9" w14:textId="2ACD5100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 celu wykazania spełniania warunków udziału w postępowaniu, określonych przez Zamawiającego w Specyfikacji Warunków Zamówienia</w:t>
      </w:r>
      <w:r w:rsidR="008C295C">
        <w:rPr>
          <w:rFonts w:ascii="Linux Libertine G" w:eastAsia="Calibri" w:hAnsi="Linux Libertine G" w:cs="Linux Libertine G"/>
          <w:lang w:eastAsia="en-US"/>
        </w:rPr>
        <w:t xml:space="preserve"> </w:t>
      </w:r>
      <w:r w:rsidR="00CF21FB" w:rsidRPr="001B4B94">
        <w:rPr>
          <w:rFonts w:ascii="Linux Libertine G" w:eastAsia="Calibri" w:hAnsi="Linux Libertine G" w:cs="Linux Libertine G"/>
          <w:lang w:eastAsia="en-US"/>
        </w:rPr>
        <w:t>ZP/N/</w:t>
      </w:r>
      <w:r w:rsidR="009B1699">
        <w:rPr>
          <w:rFonts w:ascii="Linux Libertine G" w:eastAsia="Calibri" w:hAnsi="Linux Libertine G" w:cs="Linux Libertine G"/>
          <w:lang w:eastAsia="en-US"/>
        </w:rPr>
        <w:t>7</w:t>
      </w:r>
      <w:r w:rsidR="00CF21FB" w:rsidRPr="001B4B94">
        <w:rPr>
          <w:rFonts w:ascii="Linux Libertine G" w:eastAsia="Calibri" w:hAnsi="Linux Libertine G" w:cs="Linux Libertine G"/>
          <w:lang w:eastAsia="en-US"/>
        </w:rPr>
        <w:t>/202</w:t>
      </w:r>
      <w:r w:rsidR="00E910FD" w:rsidRPr="001B4B94">
        <w:rPr>
          <w:rFonts w:ascii="Linux Libertine G" w:eastAsia="Calibri" w:hAnsi="Linux Libertine G" w:cs="Linux Libertine G"/>
          <w:lang w:eastAsia="en-US"/>
        </w:rPr>
        <w:t>2</w:t>
      </w:r>
      <w:r w:rsidRPr="001B4B94">
        <w:rPr>
          <w:rFonts w:ascii="Linux Libertine G" w:eastAsia="Calibri" w:hAnsi="Linux Libertine G" w:cs="Linux Libertine G"/>
          <w:i/>
          <w:lang w:eastAsia="en-US"/>
        </w:rPr>
        <w:t>,</w:t>
      </w:r>
      <w:r w:rsidRPr="001B4B94">
        <w:rPr>
          <w:rFonts w:ascii="Linux Libertine G" w:eastAsia="Calibri" w:hAnsi="Linux Libertine G" w:cs="Linux Libertine G"/>
          <w:lang w:eastAsia="en-US"/>
        </w:rPr>
        <w:t xml:space="preserve"> </w:t>
      </w:r>
      <w:r w:rsidRPr="00125252">
        <w:rPr>
          <w:rFonts w:ascii="Linux Libertine G" w:eastAsia="Calibri" w:hAnsi="Linux Libertine G" w:cs="Linux Libertine G"/>
          <w:lang w:eastAsia="en-US"/>
        </w:rPr>
        <w:t>polegam na zasobach następującego/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</w:t>
      </w:r>
      <w:r w:rsidRPr="00125252">
        <w:rPr>
          <w:rFonts w:ascii="Linux Libertine G" w:eastAsia="Calibri" w:hAnsi="Linux Libertine G" w:cs="Linux Libertine G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</w:t>
      </w:r>
    </w:p>
    <w:p w14:paraId="03609C18" w14:textId="77777777" w:rsidR="001D707D" w:rsidRPr="00125252" w:rsidRDefault="001D707D" w:rsidP="00032006">
      <w:pPr>
        <w:spacing w:line="360" w:lineRule="auto"/>
        <w:jc w:val="center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sz w:val="12"/>
          <w:szCs w:val="12"/>
          <w:lang w:eastAsia="en-US"/>
        </w:rPr>
      </w:pPr>
    </w:p>
    <w:p w14:paraId="3776FD0C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…………….……………...…….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…………………….……. r. </w:t>
      </w:r>
    </w:p>
    <w:p w14:paraId="6AD68010" w14:textId="77777777" w:rsidR="001D707D" w:rsidRPr="00125252" w:rsidRDefault="001D707D" w:rsidP="006C6A8C">
      <w:pPr>
        <w:spacing w:line="276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="00032006"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…..……………………………………</w:t>
      </w:r>
    </w:p>
    <w:p w14:paraId="41FBC353" w14:textId="30DD4DD8" w:rsidR="001D707D" w:rsidRPr="00125252" w:rsidRDefault="001D707D" w:rsidP="006C6A8C">
      <w:pPr>
        <w:spacing w:line="276" w:lineRule="auto"/>
        <w:ind w:left="7079" w:firstLine="709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*</w:t>
      </w:r>
    </w:p>
    <w:p w14:paraId="5D0F96A3" w14:textId="77777777" w:rsidR="001D707D" w:rsidRPr="00125252" w:rsidRDefault="001D707D" w:rsidP="00032006">
      <w:pPr>
        <w:shd w:val="clear" w:color="auto" w:fill="BFBFBF"/>
        <w:spacing w:before="120" w:after="120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OŚWIADCZENIA DOTYCZĄCE WYKONAWCY:</w:t>
      </w:r>
    </w:p>
    <w:p w14:paraId="3A12CBF3" w14:textId="446F9FBE" w:rsidR="001D707D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lang w:eastAsia="en-US"/>
        </w:rPr>
      </w:pPr>
      <w:r w:rsidRPr="00874FA5">
        <w:rPr>
          <w:rFonts w:ascii="Linux Libertine G" w:eastAsia="Calibri" w:hAnsi="Linux Libertine G" w:cs="Linux Libertine G"/>
          <w:lang w:eastAsia="en-US"/>
        </w:rPr>
        <w:t>Oświadczam, że nie podlegam wykluczeniu z postępowania na p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odstawie art. </w:t>
      </w:r>
      <w:r w:rsidR="00874FA5" w:rsidRPr="00874FA5">
        <w:rPr>
          <w:rFonts w:ascii="Linux Libertine G" w:eastAsia="Calibri" w:hAnsi="Linux Libertine G" w:cs="Linux Libertine G"/>
          <w:lang w:eastAsia="en-US"/>
        </w:rPr>
        <w:t>108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 ust 1 </w:t>
      </w:r>
      <w:r w:rsidR="00DB5EC4">
        <w:rPr>
          <w:rFonts w:ascii="Linux Libertine G" w:eastAsia="Calibri" w:hAnsi="Linux Libertine G" w:cs="Linux Libertine G"/>
          <w:lang w:eastAsia="en-US"/>
        </w:rPr>
        <w:t xml:space="preserve">pkt 1-6 </w:t>
      </w:r>
      <w:r w:rsidRPr="00874FA5">
        <w:rPr>
          <w:rFonts w:ascii="Linux Libertine G" w:eastAsia="Calibri" w:hAnsi="Linux Libertine G" w:cs="Linux Libertine G"/>
          <w:lang w:eastAsia="en-US"/>
        </w:rPr>
        <w:t xml:space="preserve">ustawy </w:t>
      </w:r>
      <w:proofErr w:type="spellStart"/>
      <w:r w:rsidRPr="00874FA5">
        <w:rPr>
          <w:rFonts w:ascii="Linux Libertine G" w:eastAsia="Calibri" w:hAnsi="Linux Libertine G" w:cs="Linux Libertine G"/>
          <w:lang w:eastAsia="en-US"/>
        </w:rPr>
        <w:t>Pzp</w:t>
      </w:r>
      <w:proofErr w:type="spellEnd"/>
      <w:r w:rsidRPr="00874FA5">
        <w:rPr>
          <w:rFonts w:ascii="Linux Libertine G" w:eastAsia="Calibri" w:hAnsi="Linux Libertine G" w:cs="Linux Libertine G"/>
          <w:lang w:eastAsia="en-US"/>
        </w:rPr>
        <w:t>.</w:t>
      </w:r>
    </w:p>
    <w:p w14:paraId="47C55239" w14:textId="3002FAAC" w:rsidR="006C6A8C" w:rsidRPr="00125252" w:rsidRDefault="001D707D" w:rsidP="00CF21FB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6474D79A" w14:textId="6A646602" w:rsidR="001D707D" w:rsidRPr="00125252" w:rsidRDefault="001D707D" w:rsidP="006C6A8C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18016F1" w14:textId="46D33D23" w:rsidR="001D707D" w:rsidRPr="00125252" w:rsidRDefault="001D707D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*</w:t>
      </w:r>
    </w:p>
    <w:p w14:paraId="33882AA6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PODMIOTU, NA KTÓREGO ZASOBY POWOŁUJE SIĘ WYKONAWCA:</w:t>
      </w:r>
    </w:p>
    <w:p w14:paraId="656D5C2E" w14:textId="6B1C754C" w:rsidR="001D707D" w:rsidRPr="00125252" w:rsidRDefault="001D707D" w:rsidP="00CF21FB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następujący/e podmiot/y, na którego/</w:t>
      </w:r>
      <w:proofErr w:type="spellStart"/>
      <w:r w:rsidRPr="00125252">
        <w:rPr>
          <w:rFonts w:ascii="Linux Libertine G" w:eastAsia="Calibri" w:hAnsi="Linux Libertine G" w:cs="Linux Libertine G"/>
          <w:lang w:eastAsia="en-US"/>
        </w:rPr>
        <w:t>ych</w:t>
      </w:r>
      <w:proofErr w:type="spellEnd"/>
      <w:r w:rsidRPr="00125252">
        <w:rPr>
          <w:rFonts w:ascii="Linux Libertine G" w:eastAsia="Calibri" w:hAnsi="Linux Libertine G" w:cs="Linux Libertine G"/>
          <w:lang w:eastAsia="en-US"/>
        </w:rPr>
        <w:t xml:space="preserve"> zasoby powołuję się w niniejszym postępowaniu, tj.:</w:t>
      </w:r>
      <w:r w:rsidR="00CF21FB">
        <w:rPr>
          <w:rFonts w:ascii="Linux Libertine G" w:eastAsia="Calibri" w:hAnsi="Linux Libertine G" w:cs="Linux Libertine G"/>
          <w:lang w:eastAsia="en-US"/>
        </w:rPr>
        <w:t>……………………………………………………………………………………..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………………………..………………………………………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….……</w:t>
      </w:r>
      <w:r w:rsidR="006C6A8C">
        <w:rPr>
          <w:rFonts w:ascii="Linux Libertine G" w:eastAsia="Calibri" w:hAnsi="Linux Libertine G" w:cs="Linux Libertine G"/>
          <w:lang w:eastAsia="en-US"/>
        </w:rPr>
        <w:t>.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</w:t>
      </w:r>
      <w:r w:rsidR="00CF21FB">
        <w:rPr>
          <w:rFonts w:ascii="Linux Libertine G" w:eastAsia="Calibri" w:hAnsi="Linux Libertine G" w:cs="Linux Libertine G"/>
          <w:lang w:eastAsia="en-US"/>
        </w:rPr>
        <w:t>……………………………</w:t>
      </w:r>
    </w:p>
    <w:p w14:paraId="2F7633FE" w14:textId="77777777" w:rsidR="001D707D" w:rsidRPr="00125252" w:rsidRDefault="001D707D" w:rsidP="00032006">
      <w:pPr>
        <w:spacing w:after="120" w:line="360" w:lineRule="auto"/>
        <w:jc w:val="center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(podać pełną nazwę/firmę, adres, a także w zależności od podmiotu: NIP/PESEL, KRS/</w:t>
      </w:r>
      <w:proofErr w:type="spellStart"/>
      <w:r w:rsidRPr="00125252">
        <w:rPr>
          <w:rFonts w:ascii="Linux Libertine G" w:eastAsia="Calibri" w:hAnsi="Linux Libertine G" w:cs="Linux Libertine G"/>
          <w:i/>
          <w:lang w:eastAsia="en-US"/>
        </w:rPr>
        <w:t>CEiDG</w:t>
      </w:r>
      <w:proofErr w:type="spellEnd"/>
      <w:r w:rsidRPr="00125252">
        <w:rPr>
          <w:rFonts w:ascii="Linux Libertine G" w:eastAsia="Calibri" w:hAnsi="Linux Libertine G" w:cs="Linux Libertine G"/>
          <w:i/>
          <w:lang w:eastAsia="en-US"/>
        </w:rPr>
        <w:t>)</w:t>
      </w:r>
    </w:p>
    <w:p w14:paraId="64B56499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nie podlega/ją wykluczeniu z postępowania o udzielenie zamówienia.</w:t>
      </w:r>
    </w:p>
    <w:p w14:paraId="1DE12CC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280B1E7" w14:textId="77777777" w:rsidR="001D707D" w:rsidRPr="00125252" w:rsidRDefault="00032006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.….……. 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7E35C74D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02BD3C0" w14:textId="121B9296" w:rsidR="001D707D" w:rsidRPr="00125252" w:rsidRDefault="001D707D" w:rsidP="00B14A18">
      <w:pPr>
        <w:spacing w:after="120"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lang w:eastAsia="en-US"/>
        </w:rPr>
        <w:t>*</w:t>
      </w:r>
    </w:p>
    <w:p w14:paraId="5C67537A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</w:p>
    <w:p w14:paraId="02FA4A5D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PODANYCH INFORMACJI:</w:t>
      </w:r>
    </w:p>
    <w:p w14:paraId="5703797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BC8CBA6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139765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47EF6E6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5D2ADF9" w14:textId="12BA5A01" w:rsidR="001D707D" w:rsidRPr="00125252" w:rsidRDefault="001D707D" w:rsidP="00032006">
      <w:pPr>
        <w:spacing w:after="120" w:line="360" w:lineRule="auto"/>
        <w:ind w:left="7082" w:firstLine="6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lang w:eastAsia="en-US"/>
        </w:rPr>
        <w:t>*</w:t>
      </w:r>
    </w:p>
    <w:p w14:paraId="1E68E9D3" w14:textId="4FE055E3" w:rsidR="009C4147" w:rsidRDefault="009C4147" w:rsidP="00315901">
      <w:pPr>
        <w:rPr>
          <w:rFonts w:ascii="Linux Libertine G" w:hAnsi="Linux Libertine G" w:cs="Linux Libertine G"/>
        </w:rPr>
      </w:pPr>
    </w:p>
    <w:p w14:paraId="6C4BD2B5" w14:textId="33DF6383" w:rsidR="002C40F6" w:rsidRDefault="002C40F6" w:rsidP="00315901">
      <w:pPr>
        <w:rPr>
          <w:rFonts w:ascii="Linux Libertine G" w:hAnsi="Linux Libertine G" w:cs="Linux Libertine G"/>
        </w:rPr>
      </w:pPr>
    </w:p>
    <w:p w14:paraId="1BF978E0" w14:textId="4C9EEC83" w:rsidR="002C40F6" w:rsidRDefault="002C40F6" w:rsidP="00315901">
      <w:pPr>
        <w:rPr>
          <w:rFonts w:ascii="Linux Libertine G" w:hAnsi="Linux Libertine G" w:cs="Linux Libertine G"/>
        </w:rPr>
      </w:pPr>
    </w:p>
    <w:p w14:paraId="07E42DD7" w14:textId="77777777" w:rsidR="002C40F6" w:rsidRPr="00125252" w:rsidRDefault="002C40F6" w:rsidP="00315901">
      <w:pPr>
        <w:rPr>
          <w:rFonts w:ascii="Linux Libertine G" w:hAnsi="Linux Libertine G" w:cs="Linux Libertine G"/>
        </w:rPr>
      </w:pPr>
    </w:p>
    <w:p w14:paraId="39DEF841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2719732B" w14:textId="77777777" w:rsidR="002C40F6" w:rsidRDefault="002C40F6" w:rsidP="002C40F6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b/>
          <w:i/>
          <w:iCs/>
          <w:sz w:val="18"/>
          <w:szCs w:val="20"/>
        </w:rPr>
        <w:t xml:space="preserve">* </w:t>
      </w:r>
      <w:r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>
        <w:rPr>
          <w:rFonts w:cs="Calibri"/>
          <w:i/>
          <w:sz w:val="18"/>
          <w:szCs w:val="20"/>
        </w:rPr>
        <w:t xml:space="preserve"> </w:t>
      </w: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09FF" w14:textId="77777777" w:rsidR="00E64C2C" w:rsidRDefault="00E64C2C">
      <w:r>
        <w:separator/>
      </w:r>
    </w:p>
  </w:endnote>
  <w:endnote w:type="continuationSeparator" w:id="0">
    <w:p w14:paraId="78087B65" w14:textId="77777777" w:rsidR="00E64C2C" w:rsidRDefault="00E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EF14" w14:textId="77777777" w:rsidR="00E64C2C" w:rsidRDefault="00E64C2C">
      <w:r>
        <w:separator/>
      </w:r>
    </w:p>
  </w:footnote>
  <w:footnote w:type="continuationSeparator" w:id="0">
    <w:p w14:paraId="09122E3D" w14:textId="77777777" w:rsidR="00E64C2C" w:rsidRDefault="00E6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B17218D0"/>
    <w:lvl w:ilvl="0" w:tplc="51301C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0139">
    <w:abstractNumId w:val="1"/>
  </w:num>
  <w:num w:numId="2" w16cid:durableId="89928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C093A"/>
    <w:rsid w:val="000D283E"/>
    <w:rsid w:val="000D746D"/>
    <w:rsid w:val="0010490E"/>
    <w:rsid w:val="00124D4A"/>
    <w:rsid w:val="00125252"/>
    <w:rsid w:val="001304E7"/>
    <w:rsid w:val="00130B23"/>
    <w:rsid w:val="001608B7"/>
    <w:rsid w:val="00183490"/>
    <w:rsid w:val="001B210F"/>
    <w:rsid w:val="001B3947"/>
    <w:rsid w:val="001B4B94"/>
    <w:rsid w:val="001D707D"/>
    <w:rsid w:val="001F5450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2E5E70"/>
    <w:rsid w:val="00315901"/>
    <w:rsid w:val="00320AAC"/>
    <w:rsid w:val="0032302C"/>
    <w:rsid w:val="00325198"/>
    <w:rsid w:val="00331C36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08DC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5616E"/>
    <w:rsid w:val="00571CD0"/>
    <w:rsid w:val="005760A9"/>
    <w:rsid w:val="0058708D"/>
    <w:rsid w:val="00593212"/>
    <w:rsid w:val="00593EE8"/>
    <w:rsid w:val="00594464"/>
    <w:rsid w:val="005B6685"/>
    <w:rsid w:val="005F2C02"/>
    <w:rsid w:val="00604C99"/>
    <w:rsid w:val="00613BF9"/>
    <w:rsid w:val="00616000"/>
    <w:rsid w:val="00622588"/>
    <w:rsid w:val="00622781"/>
    <w:rsid w:val="00632FD7"/>
    <w:rsid w:val="00640BFF"/>
    <w:rsid w:val="00654492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8537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B1699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77B71"/>
    <w:rsid w:val="00A8311B"/>
    <w:rsid w:val="00AD021D"/>
    <w:rsid w:val="00AD1EFE"/>
    <w:rsid w:val="00AE54D9"/>
    <w:rsid w:val="00AF3A7D"/>
    <w:rsid w:val="00AF3E4D"/>
    <w:rsid w:val="00AF42A2"/>
    <w:rsid w:val="00B01F08"/>
    <w:rsid w:val="00B14A18"/>
    <w:rsid w:val="00B16E8F"/>
    <w:rsid w:val="00B24058"/>
    <w:rsid w:val="00B30401"/>
    <w:rsid w:val="00B61689"/>
    <w:rsid w:val="00B6637D"/>
    <w:rsid w:val="00B84E04"/>
    <w:rsid w:val="00BB76D0"/>
    <w:rsid w:val="00BC363C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21FB"/>
    <w:rsid w:val="00CF7642"/>
    <w:rsid w:val="00D0361A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6500"/>
    <w:rsid w:val="00E25051"/>
    <w:rsid w:val="00E57060"/>
    <w:rsid w:val="00E64C2C"/>
    <w:rsid w:val="00E807A9"/>
    <w:rsid w:val="00E8149D"/>
    <w:rsid w:val="00E87616"/>
    <w:rsid w:val="00E910FD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3</Pages>
  <Words>346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Malwina Jędrzejek</cp:lastModifiedBy>
  <cp:revision>10</cp:revision>
  <cp:lastPrinted>2020-05-28T10:12:00Z</cp:lastPrinted>
  <dcterms:created xsi:type="dcterms:W3CDTF">2021-11-24T09:37:00Z</dcterms:created>
  <dcterms:modified xsi:type="dcterms:W3CDTF">2022-11-16T11:28:00Z</dcterms:modified>
</cp:coreProperties>
</file>