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4C71" w14:textId="0DD1CC1F" w:rsidR="00405640" w:rsidRPr="009D7338" w:rsidRDefault="00405640" w:rsidP="00405640">
      <w:pPr>
        <w:spacing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Załącznik nr 3 do SWZ Formularz wykaz </w:t>
      </w:r>
      <w:r w:rsidR="00556287"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>usług</w:t>
      </w:r>
    </w:p>
    <w:p w14:paraId="1345747A" w14:textId="3DBD6FD0" w:rsidR="00405640" w:rsidRPr="009D7338" w:rsidRDefault="000E47B6" w:rsidP="00405640">
      <w:pPr>
        <w:spacing w:after="200"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>ZNAK SPRAWY</w:t>
      </w:r>
      <w:r w:rsidRPr="00463AA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: </w:t>
      </w:r>
      <w:r w:rsidR="000E5D02">
        <w:rPr>
          <w:rFonts w:ascii="Linux Libertine G" w:eastAsia="Calibri" w:hAnsi="Linux Libertine G" w:cs="Linux Libertine G"/>
          <w:sz w:val="20"/>
          <w:szCs w:val="20"/>
          <w:lang w:eastAsia="en-US"/>
        </w:rPr>
        <w:t>ZP/N/</w:t>
      </w:r>
      <w:r w:rsidR="00771BE3">
        <w:rPr>
          <w:rFonts w:ascii="Linux Libertine G" w:eastAsia="Calibri" w:hAnsi="Linux Libertine G" w:cs="Linux Libertine G"/>
          <w:sz w:val="20"/>
          <w:szCs w:val="20"/>
          <w:lang w:eastAsia="en-US"/>
        </w:rPr>
        <w:t>7</w:t>
      </w:r>
      <w:r w:rsidR="000E5D02">
        <w:rPr>
          <w:rFonts w:ascii="Linux Libertine G" w:eastAsia="Calibri" w:hAnsi="Linux Libertine G" w:cs="Linux Libertine G"/>
          <w:sz w:val="20"/>
          <w:szCs w:val="20"/>
          <w:lang w:eastAsia="en-US"/>
        </w:rPr>
        <w:t>/202</w:t>
      </w:r>
      <w:r w:rsidR="00843DE3">
        <w:rPr>
          <w:rFonts w:ascii="Linux Libertine G" w:eastAsia="Calibri" w:hAnsi="Linux Libertine G" w:cs="Linux Libertine G"/>
          <w:sz w:val="20"/>
          <w:szCs w:val="20"/>
          <w:lang w:eastAsia="en-US"/>
        </w:rPr>
        <w:t>2</w:t>
      </w:r>
    </w:p>
    <w:p w14:paraId="6A923599" w14:textId="2A4D8AB3" w:rsidR="00405640" w:rsidRPr="009D7338" w:rsidRDefault="00405640" w:rsidP="009D7338">
      <w:pPr>
        <w:spacing w:line="276" w:lineRule="auto"/>
        <w:jc w:val="right"/>
        <w:rPr>
          <w:rFonts w:ascii="Linux Libertine G" w:eastAsia="Calibri" w:hAnsi="Linux Libertine G" w:cs="Linux Libertine G"/>
          <w:i/>
          <w:lang w:eastAsia="en-US"/>
        </w:rPr>
      </w:pPr>
      <w:r w:rsidRPr="009D7338">
        <w:rPr>
          <w:rFonts w:ascii="Linux Libertine G" w:eastAsia="Calibri" w:hAnsi="Linux Libertine G" w:cs="Linux Libertine G"/>
          <w:i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lang w:eastAsia="en-US"/>
        </w:rPr>
        <w:tab/>
        <w:t>…………………………………………</w:t>
      </w:r>
    </w:p>
    <w:p w14:paraId="061F2127" w14:textId="77777777" w:rsidR="00405640" w:rsidRPr="009D7338" w:rsidRDefault="00405640" w:rsidP="00405640">
      <w:pPr>
        <w:spacing w:line="276" w:lineRule="auto"/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</w:pP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ab/>
        <w:t>Miejscowość, data</w:t>
      </w:r>
    </w:p>
    <w:p w14:paraId="73477E3A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</w:pPr>
      <w:r w:rsidRPr="009D7338"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  <w:t>Wykonawca:</w:t>
      </w:r>
    </w:p>
    <w:p w14:paraId="18C26598" w14:textId="77777777" w:rsidR="00405640" w:rsidRPr="009D7338" w:rsidRDefault="00405640" w:rsidP="00405640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9D7338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74C028B2" w14:textId="77777777" w:rsidR="00405640" w:rsidRPr="009D7338" w:rsidRDefault="00405640" w:rsidP="00405640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9D7338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0AE62283" w14:textId="77777777" w:rsidR="00405640" w:rsidRPr="009D7338" w:rsidRDefault="00405640" w:rsidP="00405640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9D7338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39C6BA28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</w:pP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 xml:space="preserve">(pełna nazwa/firma, adres, </w:t>
      </w:r>
    </w:p>
    <w:p w14:paraId="17E05DB6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</w:pP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>w zależności od podmiotu: NIP/PESEL, KRS/</w:t>
      </w:r>
      <w:proofErr w:type="spellStart"/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>CEiDG</w:t>
      </w:r>
      <w:proofErr w:type="spellEnd"/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>)</w:t>
      </w:r>
    </w:p>
    <w:p w14:paraId="1577C60B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sz w:val="16"/>
          <w:szCs w:val="16"/>
          <w:u w:val="single"/>
          <w:lang w:eastAsia="en-US"/>
        </w:rPr>
      </w:pPr>
    </w:p>
    <w:p w14:paraId="2EF54CF1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  <w:r w:rsidRPr="009D7338"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  <w:t>reprezentowany przez:</w:t>
      </w:r>
    </w:p>
    <w:p w14:paraId="13959531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6C8931E5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9D7338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………………………………………………………………………………</w:t>
      </w:r>
    </w:p>
    <w:p w14:paraId="664C07C3" w14:textId="77777777" w:rsidR="00405640" w:rsidRPr="009D7338" w:rsidRDefault="00405640" w:rsidP="00405640">
      <w:pPr>
        <w:jc w:val="both"/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</w:pP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>(imię, nazwisko, stanowisko/podstawa do reprezentacji)</w:t>
      </w:r>
    </w:p>
    <w:p w14:paraId="15E97F64" w14:textId="77777777" w:rsidR="000E5D02" w:rsidRDefault="000E5D02" w:rsidP="000E5D02">
      <w:pPr>
        <w:ind w:left="5245" w:hanging="709"/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</w:p>
    <w:p w14:paraId="66ED4A49" w14:textId="77777777" w:rsidR="000E5D02" w:rsidRDefault="000E5D02" w:rsidP="000E5D02">
      <w:pPr>
        <w:ind w:left="5245" w:hanging="709"/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</w:p>
    <w:p w14:paraId="016F8D0A" w14:textId="39C8C9AA" w:rsidR="000E5D02" w:rsidRPr="001F5450" w:rsidRDefault="000E5D02" w:rsidP="000E5D02">
      <w:pPr>
        <w:ind w:left="5245" w:hanging="709"/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  <w:r w:rsidRPr="001F5450">
        <w:rPr>
          <w:rFonts w:ascii="Linux Libertine G" w:eastAsia="Calibri" w:hAnsi="Linux Libertine G" w:cs="Linux Libertine G"/>
          <w:b/>
          <w:i/>
          <w:lang w:eastAsia="en-US"/>
        </w:rPr>
        <w:t>Przedsiębiorstwo</w:t>
      </w: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>Usług</w:t>
      </w: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>Miejskich Sp. z o.o.</w:t>
      </w:r>
    </w:p>
    <w:p w14:paraId="2F826059" w14:textId="77777777" w:rsidR="000E5D02" w:rsidRPr="001F5450" w:rsidRDefault="000E5D02" w:rsidP="000E5D02">
      <w:pPr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                                                                                    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 xml:space="preserve">ul. </w:t>
      </w:r>
      <w:r>
        <w:rPr>
          <w:rFonts w:ascii="Linux Libertine G" w:eastAsia="Calibri" w:hAnsi="Linux Libertine G" w:cs="Linux Libertine G"/>
          <w:b/>
          <w:i/>
          <w:lang w:eastAsia="en-US"/>
        </w:rPr>
        <w:t>Śląska 36</w:t>
      </w:r>
    </w:p>
    <w:p w14:paraId="59877D72" w14:textId="76035994" w:rsidR="000E5D02" w:rsidRDefault="000E5D02" w:rsidP="000E5D02">
      <w:pPr>
        <w:spacing w:line="360" w:lineRule="auto"/>
        <w:jc w:val="center"/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</w:pP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                         66-620 Gubin</w:t>
      </w:r>
    </w:p>
    <w:p w14:paraId="79E7E7DF" w14:textId="77777777" w:rsidR="000E5D02" w:rsidRDefault="000E5D02" w:rsidP="000E5D02">
      <w:pPr>
        <w:spacing w:line="360" w:lineRule="auto"/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</w:pPr>
    </w:p>
    <w:p w14:paraId="6D6200EB" w14:textId="7ACF3317" w:rsidR="00405640" w:rsidRPr="009D7338" w:rsidRDefault="00405640" w:rsidP="00405640">
      <w:pPr>
        <w:spacing w:line="360" w:lineRule="auto"/>
        <w:jc w:val="center"/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</w:pPr>
      <w:r w:rsidRPr="009D7338"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  <w:t xml:space="preserve">Oświadczenie wykonawcy </w:t>
      </w:r>
    </w:p>
    <w:p w14:paraId="63CA2E21" w14:textId="77777777" w:rsidR="00405640" w:rsidRPr="009D7338" w:rsidRDefault="00405640" w:rsidP="00405640">
      <w:pPr>
        <w:spacing w:line="360" w:lineRule="auto"/>
        <w:jc w:val="center"/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</w:pPr>
      <w:r w:rsidRPr="009D7338"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  <w:t xml:space="preserve">DOTYCZĄCE </w:t>
      </w:r>
      <w:r w:rsidR="004C6E60" w:rsidRPr="009D7338"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  <w:t>ŚWIADCZONYCH USŁUG</w:t>
      </w:r>
    </w:p>
    <w:p w14:paraId="5E58A471" w14:textId="3995AD2B" w:rsidR="00405640" w:rsidRPr="009D7338" w:rsidRDefault="00405640" w:rsidP="00405640">
      <w:pPr>
        <w:spacing w:line="360" w:lineRule="auto"/>
        <w:jc w:val="both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>Ubiegając się o udzielenie zamówienia publicznego pn</w:t>
      </w:r>
      <w:r w:rsidR="0011789C">
        <w:rPr>
          <w:rFonts w:ascii="Linux Libertine G" w:eastAsia="Calibri" w:hAnsi="Linux Libertine G" w:cs="Linux Libertine G"/>
          <w:sz w:val="20"/>
          <w:szCs w:val="20"/>
          <w:lang w:eastAsia="en-US"/>
        </w:rPr>
        <w:t>.:</w:t>
      </w:r>
      <w:r w:rsidR="000E5D02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 </w:t>
      </w:r>
      <w:r w:rsidR="000E5D02" w:rsidRPr="001F5450">
        <w:rPr>
          <w:rFonts w:ascii="Times New Roman" w:hAnsi="Times New Roman"/>
          <w:b/>
          <w:sz w:val="22"/>
          <w:szCs w:val="22"/>
        </w:rPr>
        <w:t>„</w:t>
      </w:r>
      <w:bookmarkStart w:id="0" w:name="_Hlk15463480"/>
      <w:r w:rsidR="000E5D02" w:rsidRPr="001F5450">
        <w:rPr>
          <w:rFonts w:ascii="Times New Roman" w:hAnsi="Times New Roman"/>
          <w:b/>
          <w:sz w:val="22"/>
          <w:szCs w:val="22"/>
        </w:rPr>
        <w:t>Zagospodarowanie odpadów komunalnych pochodzących</w:t>
      </w:r>
      <w:r w:rsidR="000E5D02">
        <w:rPr>
          <w:rFonts w:ascii="Times New Roman" w:hAnsi="Times New Roman"/>
          <w:b/>
          <w:sz w:val="22"/>
          <w:szCs w:val="22"/>
        </w:rPr>
        <w:t xml:space="preserve"> </w:t>
      </w:r>
      <w:r w:rsidR="000E5D02" w:rsidRPr="001F5450">
        <w:rPr>
          <w:rFonts w:ascii="Times New Roman" w:hAnsi="Times New Roman"/>
          <w:b/>
          <w:sz w:val="22"/>
          <w:szCs w:val="22"/>
        </w:rPr>
        <w:t>od właścicieli nieruchomości niezamieszkałych z terenu Gminy Gubin o statusie miejskim oraz z innych miejsc i terenów”</w:t>
      </w:r>
      <w:bookmarkEnd w:id="0"/>
      <w:r w:rsidR="000E5D02">
        <w:rPr>
          <w:rFonts w:ascii="Times New Roman" w:hAnsi="Times New Roman"/>
          <w:b/>
          <w:sz w:val="22"/>
          <w:szCs w:val="22"/>
        </w:rPr>
        <w:t>,</w:t>
      </w:r>
      <w:r w:rsidR="00414EFE" w:rsidRPr="009D7338"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  <w:t xml:space="preserve"> </w:t>
      </w:r>
      <w:r w:rsidRPr="009D7338">
        <w:rPr>
          <w:rFonts w:ascii="Linux Libertine G" w:eastAsia="Calibri" w:hAnsi="Linux Libertine G" w:cs="Linux Libertine G"/>
          <w:i/>
          <w:sz w:val="20"/>
          <w:szCs w:val="20"/>
          <w:lang w:eastAsia="en-US"/>
        </w:rPr>
        <w:t xml:space="preserve"> </w:t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>prowadzonego pr</w:t>
      </w:r>
      <w:r w:rsidR="00DD63C8"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zez </w:t>
      </w:r>
      <w:r w:rsidR="000E5D02">
        <w:rPr>
          <w:rFonts w:ascii="Linux Libertine G" w:eastAsia="Calibri" w:hAnsi="Linux Libertine G" w:cs="Linux Libertine G"/>
          <w:sz w:val="20"/>
          <w:szCs w:val="20"/>
          <w:lang w:eastAsia="en-US"/>
        </w:rPr>
        <w:t>Przedsiębiorstwo Usług Miejskich Sp. z o.o.</w:t>
      </w:r>
      <w:r w:rsidR="00DD63C8"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, ul. </w:t>
      </w:r>
      <w:r w:rsidR="000E5D02">
        <w:rPr>
          <w:rFonts w:ascii="Linux Libertine G" w:eastAsia="Calibri" w:hAnsi="Linux Libertine G" w:cs="Linux Libertine G"/>
          <w:sz w:val="20"/>
          <w:szCs w:val="20"/>
          <w:lang w:eastAsia="en-US"/>
        </w:rPr>
        <w:t>Śląska 36</w:t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, </w:t>
      </w:r>
      <w:r w:rsidR="000E5D02">
        <w:rPr>
          <w:rFonts w:ascii="Linux Libertine G" w:eastAsia="Calibri" w:hAnsi="Linux Libertine G" w:cs="Linux Libertine G"/>
          <w:sz w:val="20"/>
          <w:szCs w:val="20"/>
          <w:lang w:eastAsia="en-US"/>
        </w:rPr>
        <w:t>66-620</w:t>
      </w:r>
      <w:r w:rsidR="00DD63C8"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 </w:t>
      </w:r>
      <w:r w:rsidR="000E5D02">
        <w:rPr>
          <w:rFonts w:ascii="Linux Libertine G" w:eastAsia="Calibri" w:hAnsi="Linux Libertine G" w:cs="Linux Libertine G"/>
          <w:sz w:val="20"/>
          <w:szCs w:val="20"/>
          <w:lang w:eastAsia="en-US"/>
        </w:rPr>
        <w:t>Gubin</w:t>
      </w:r>
      <w:r w:rsidRPr="009D7338">
        <w:rPr>
          <w:rFonts w:ascii="Linux Libertine G" w:eastAsia="Calibri" w:hAnsi="Linux Libertine G" w:cs="Linux Libertine G"/>
          <w:i/>
          <w:sz w:val="20"/>
          <w:szCs w:val="20"/>
          <w:lang w:eastAsia="en-US"/>
        </w:rPr>
        <w:t xml:space="preserve">, </w:t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>oświadczam, co następuje:</w:t>
      </w:r>
    </w:p>
    <w:p w14:paraId="09A977F1" w14:textId="77777777" w:rsidR="00405640" w:rsidRPr="009D7338" w:rsidRDefault="00405640" w:rsidP="0040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</w:pPr>
      <w:r w:rsidRPr="009D7338"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  <w:t xml:space="preserve">w ostatnich </w:t>
      </w:r>
      <w:r w:rsidR="004C6E60" w:rsidRPr="009D7338"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  <w:t>3</w:t>
      </w:r>
      <w:r w:rsidRPr="009D7338"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  <w:t xml:space="preserve"> latach przed upływem terminu składania ofert, a jeżeli okres działalności jest krótszy, w tym okresie, wykonałem </w:t>
      </w:r>
      <w:r w:rsidR="002D722E" w:rsidRPr="009D7338"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  <w:t xml:space="preserve">usługi polegające na zagospodarowaniu odpadów komunalnych </w:t>
      </w:r>
      <w:r w:rsidRPr="009D7338"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  <w:t>wyszczególnione w poniższej tabeli:</w:t>
      </w:r>
    </w:p>
    <w:p w14:paraId="456B19D0" w14:textId="77777777" w:rsidR="000E6ABE" w:rsidRPr="009D7338" w:rsidRDefault="000E6ABE" w:rsidP="000E6ABE">
      <w:pPr>
        <w:spacing w:line="360" w:lineRule="auto"/>
        <w:jc w:val="both"/>
        <w:rPr>
          <w:rFonts w:ascii="Linux Libertine G" w:eastAsia="Calibri" w:hAnsi="Linux Libertine G" w:cs="Linux Libertine G"/>
          <w:b/>
          <w:sz w:val="20"/>
          <w:szCs w:val="20"/>
          <w:lang w:eastAsia="en-US"/>
        </w:rPr>
      </w:pP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1843"/>
        <w:gridCol w:w="1417"/>
        <w:gridCol w:w="1701"/>
      </w:tblGrid>
      <w:tr w:rsidR="00441FDD" w:rsidRPr="009D7338" w14:paraId="07B02AF1" w14:textId="77777777" w:rsidTr="00441FDD"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CA226B" w14:textId="77777777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74541" w14:textId="77777777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8950B" w14:textId="77777777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ABD4F" w14:textId="77777777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  <w:t>Miejsce zagospodarowania odpadów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D5259" w14:textId="77777777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  <w:t>Data wykonania</w:t>
            </w:r>
          </w:p>
          <w:p w14:paraId="379CE139" w14:textId="3F4E5B4E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  <w:t xml:space="preserve">„od-do” </w:t>
            </w:r>
            <w:r w:rsidRPr="009D7338">
              <w:rPr>
                <w:rFonts w:ascii="Linux Libertine G" w:eastAsia="Calibri" w:hAnsi="Linux Libertine G" w:cs="Linux Libertine G"/>
                <w:sz w:val="17"/>
                <w:szCs w:val="17"/>
                <w:lang w:eastAsia="en-US"/>
              </w:rPr>
              <w:t>[</w:t>
            </w:r>
            <w:r w:rsidR="00620235">
              <w:rPr>
                <w:rFonts w:ascii="Linux Libertine G" w:eastAsia="Calibri" w:hAnsi="Linux Libertine G" w:cs="Linux Libertine G"/>
                <w:sz w:val="17"/>
                <w:szCs w:val="17"/>
                <w:lang w:eastAsia="en-US"/>
              </w:rPr>
              <w:t>dd/mm/</w:t>
            </w:r>
            <w:r w:rsidRPr="009D7338">
              <w:rPr>
                <w:rFonts w:ascii="Linux Libertine G" w:eastAsia="Calibri" w:hAnsi="Linux Libertine G" w:cs="Linux Libertine G"/>
                <w:sz w:val="17"/>
                <w:szCs w:val="17"/>
                <w:lang w:eastAsia="en-US"/>
              </w:rPr>
              <w:t>rr</w:t>
            </w:r>
            <w:r w:rsidR="00FC499F">
              <w:rPr>
                <w:rFonts w:ascii="Linux Libertine G" w:eastAsia="Calibri" w:hAnsi="Linux Libertine G" w:cs="Linux Libertine G"/>
                <w:sz w:val="17"/>
                <w:szCs w:val="17"/>
                <w:lang w:eastAsia="en-US"/>
              </w:rPr>
              <w:t>rr</w:t>
            </w:r>
            <w:r w:rsidRPr="009D7338">
              <w:rPr>
                <w:rFonts w:ascii="Linux Libertine G" w:eastAsia="Calibri" w:hAnsi="Linux Libertine G" w:cs="Linux Libertine G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906B9" w14:textId="77777777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b/>
                <w:sz w:val="17"/>
                <w:szCs w:val="17"/>
                <w:lang w:eastAsia="en-US"/>
              </w:rPr>
              <w:t>Wartość usług</w:t>
            </w:r>
          </w:p>
          <w:p w14:paraId="7603B7D4" w14:textId="77777777" w:rsidR="00441FDD" w:rsidRPr="009D7338" w:rsidRDefault="00441FDD" w:rsidP="00405640">
            <w:pPr>
              <w:jc w:val="center"/>
              <w:rPr>
                <w:rFonts w:ascii="Linux Libertine G" w:eastAsia="Calibri" w:hAnsi="Linux Libertine G" w:cs="Linux Libertine G"/>
                <w:sz w:val="17"/>
                <w:szCs w:val="17"/>
                <w:lang w:eastAsia="en-US"/>
              </w:rPr>
            </w:pPr>
            <w:r w:rsidRPr="009D7338">
              <w:rPr>
                <w:rFonts w:ascii="Linux Libertine G" w:eastAsia="Calibri" w:hAnsi="Linux Libertine G" w:cs="Linux Libertine G"/>
                <w:sz w:val="17"/>
                <w:szCs w:val="17"/>
                <w:lang w:eastAsia="en-US"/>
              </w:rPr>
              <w:t>[zł brutto]</w:t>
            </w:r>
          </w:p>
        </w:tc>
      </w:tr>
      <w:tr w:rsidR="00441FDD" w:rsidRPr="009D7338" w14:paraId="17366F06" w14:textId="77777777" w:rsidTr="00441FDD">
        <w:trPr>
          <w:trHeight w:val="1632"/>
        </w:trPr>
        <w:tc>
          <w:tcPr>
            <w:tcW w:w="851" w:type="dxa"/>
            <w:shd w:val="clear" w:color="auto" w:fill="auto"/>
          </w:tcPr>
          <w:p w14:paraId="0C6C1AD3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  <w:p w14:paraId="2A4DB7C4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  <w:p w14:paraId="028FAD01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  <w:p w14:paraId="5CECA7D3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DEF26C9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AAFFBC2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C5A1C5E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7FF024A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D0796F1" w14:textId="77777777" w:rsidR="00441FDD" w:rsidRPr="009D7338" w:rsidRDefault="00441FDD" w:rsidP="00405640">
            <w:pPr>
              <w:spacing w:before="120" w:after="120"/>
              <w:jc w:val="both"/>
              <w:rPr>
                <w:rFonts w:ascii="Linux Libertine G" w:eastAsia="Calibri" w:hAnsi="Linux Libertine G" w:cs="Linux Libertine G"/>
                <w:b/>
                <w:sz w:val="21"/>
                <w:szCs w:val="21"/>
                <w:lang w:eastAsia="en-US"/>
              </w:rPr>
            </w:pPr>
          </w:p>
        </w:tc>
      </w:tr>
    </w:tbl>
    <w:p w14:paraId="1E4DF9FF" w14:textId="77777777" w:rsidR="000E6ABE" w:rsidRPr="009D7338" w:rsidRDefault="000E6ABE" w:rsidP="000E6ABE">
      <w:pPr>
        <w:spacing w:line="360" w:lineRule="auto"/>
        <w:jc w:val="both"/>
        <w:rPr>
          <w:rFonts w:ascii="Linux Libertine G" w:eastAsia="Calibri" w:hAnsi="Linux Libertine G" w:cs="Linux Libertine G"/>
          <w:b/>
          <w:sz w:val="10"/>
          <w:szCs w:val="10"/>
          <w:lang w:eastAsia="en-US"/>
        </w:rPr>
      </w:pPr>
    </w:p>
    <w:p w14:paraId="307C63AF" w14:textId="13C292F6" w:rsidR="00405640" w:rsidRPr="009D7338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</w:pPr>
      <w:r w:rsidRPr="009D7338">
        <w:rPr>
          <w:rFonts w:ascii="Linux Libertine G" w:eastAsia="Calibri" w:hAnsi="Linux Libertine G" w:cs="Linux Libertine G"/>
          <w:b/>
          <w:sz w:val="21"/>
          <w:szCs w:val="21"/>
          <w:u w:val="single"/>
          <w:lang w:eastAsia="en-US"/>
        </w:rPr>
        <w:t>załączam dowody</w:t>
      </w:r>
      <w:r w:rsidRPr="009D7338"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  <w:t xml:space="preserve"> określające, czy te </w:t>
      </w:r>
      <w:r w:rsidR="00F8190B"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  <w:t>usługi</w:t>
      </w:r>
      <w:r w:rsidRPr="009D7338"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  <w:t xml:space="preserve"> zostały wykonane należycie, w szczególności czy zostały wykonane </w:t>
      </w:r>
      <w:r w:rsidRPr="009D7338">
        <w:rPr>
          <w:rFonts w:ascii="Linux Libertine G" w:eastAsia="Calibri" w:hAnsi="Linux Libertine G" w:cs="Linux Libertine G"/>
          <w:b/>
          <w:sz w:val="21"/>
          <w:szCs w:val="21"/>
          <w:u w:val="single"/>
          <w:lang w:eastAsia="en-US"/>
        </w:rPr>
        <w:t xml:space="preserve">zgodnie z przepisami prawa </w:t>
      </w:r>
      <w:r w:rsidR="003924B6" w:rsidRPr="009D7338">
        <w:rPr>
          <w:rFonts w:ascii="Linux Libertine G" w:eastAsia="Calibri" w:hAnsi="Linux Libertine G" w:cs="Linux Libertine G"/>
          <w:b/>
          <w:sz w:val="21"/>
          <w:szCs w:val="21"/>
          <w:u w:val="single"/>
          <w:lang w:eastAsia="en-US"/>
        </w:rPr>
        <w:t xml:space="preserve">ochrony środowiska </w:t>
      </w:r>
      <w:r w:rsidRPr="009D7338">
        <w:rPr>
          <w:rFonts w:ascii="Linux Libertine G" w:eastAsia="Calibri" w:hAnsi="Linux Libertine G" w:cs="Linux Libertine G"/>
          <w:b/>
          <w:sz w:val="21"/>
          <w:szCs w:val="21"/>
          <w:u w:val="single"/>
          <w:lang w:eastAsia="en-US"/>
        </w:rPr>
        <w:t>i prawidłowo ukończone</w:t>
      </w:r>
      <w:r w:rsidR="00F65DDE" w:rsidRPr="009D7338"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  <w:t>:</w:t>
      </w:r>
    </w:p>
    <w:p w14:paraId="2F090552" w14:textId="383A849D" w:rsidR="004A3C27" w:rsidRPr="009D7338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</w:pPr>
      <w:r w:rsidRPr="009D7338"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</w:t>
      </w:r>
    </w:p>
    <w:p w14:paraId="081DDEFA" w14:textId="349AA029" w:rsidR="00405640" w:rsidRPr="009D7338" w:rsidRDefault="004A3C27" w:rsidP="00405640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Linux Libertine G" w:hAnsi="Linux Libertine G" w:cs="Linux Libertine G"/>
          <w:b/>
          <w:sz w:val="21"/>
          <w:szCs w:val="21"/>
        </w:rPr>
      </w:pPr>
      <w:r w:rsidRPr="009D7338"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  <w:t>…………………………………………………………………………………………………………………………………</w:t>
      </w:r>
      <w:r w:rsidR="000E5D02">
        <w:rPr>
          <w:rFonts w:ascii="Linux Libertine G" w:eastAsia="Calibri" w:hAnsi="Linux Libertine G" w:cs="Linux Libertine G"/>
          <w:b/>
          <w:sz w:val="21"/>
          <w:szCs w:val="21"/>
          <w:lang w:eastAsia="en-US"/>
        </w:rPr>
        <w:t>…</w:t>
      </w:r>
    </w:p>
    <w:p w14:paraId="5B8A7DAF" w14:textId="77777777" w:rsidR="00993D01" w:rsidRDefault="00993D01" w:rsidP="00405640">
      <w:pPr>
        <w:spacing w:before="120" w:after="120"/>
        <w:jc w:val="both"/>
        <w:rPr>
          <w:rFonts w:ascii="Linux Libertine G" w:eastAsia="Calibri" w:hAnsi="Linux Libertine G" w:cs="Linux Libertine G"/>
          <w:sz w:val="20"/>
          <w:szCs w:val="20"/>
          <w:lang w:eastAsia="en-US"/>
        </w:rPr>
      </w:pPr>
    </w:p>
    <w:p w14:paraId="7CFFDB88" w14:textId="127632E0" w:rsidR="00405640" w:rsidRPr="009D7338" w:rsidRDefault="00405640" w:rsidP="00405640">
      <w:pPr>
        <w:spacing w:before="120" w:after="120"/>
        <w:jc w:val="both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……………………………….….……. </w:t>
      </w:r>
      <w:r w:rsidRPr="009D7338">
        <w:rPr>
          <w:rFonts w:ascii="Linux Libertine G" w:eastAsia="Calibri" w:hAnsi="Linux Libertine G" w:cs="Linux Libertine G"/>
          <w:i/>
          <w:sz w:val="16"/>
          <w:szCs w:val="16"/>
          <w:lang w:eastAsia="en-US"/>
        </w:rPr>
        <w:t>(miejscowość),</w:t>
      </w:r>
      <w:r w:rsidRPr="009D7338">
        <w:rPr>
          <w:rFonts w:ascii="Linux Libertine G" w:eastAsia="Calibri" w:hAnsi="Linux Libertine G" w:cs="Linux Libertine G"/>
          <w:i/>
          <w:sz w:val="20"/>
          <w:szCs w:val="20"/>
          <w:lang w:eastAsia="en-US"/>
        </w:rPr>
        <w:t xml:space="preserve"> </w:t>
      </w:r>
      <w:r w:rsidRPr="009D7338">
        <w:rPr>
          <w:rFonts w:ascii="Linux Libertine G" w:eastAsia="Calibri" w:hAnsi="Linux Libertine G" w:cs="Linux Libertine G"/>
          <w:sz w:val="21"/>
          <w:szCs w:val="21"/>
          <w:lang w:eastAsia="en-US"/>
        </w:rPr>
        <w:t>dnia ………………..………. r.</w:t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 </w:t>
      </w:r>
    </w:p>
    <w:p w14:paraId="7E95F1E1" w14:textId="4A3E3BCA" w:rsidR="00405640" w:rsidRPr="009D7338" w:rsidRDefault="00405640" w:rsidP="00993D01">
      <w:pPr>
        <w:spacing w:before="120"/>
        <w:jc w:val="right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</w:r>
      <w:r w:rsidRPr="009D7338">
        <w:rPr>
          <w:rFonts w:ascii="Linux Libertine G" w:eastAsia="Calibri" w:hAnsi="Linux Libertine G" w:cs="Linux Libertine G"/>
          <w:sz w:val="20"/>
          <w:szCs w:val="20"/>
          <w:lang w:eastAsia="en-US"/>
        </w:rPr>
        <w:tab/>
        <w:t>………………………………….………………</w:t>
      </w:r>
    </w:p>
    <w:p w14:paraId="596D4025" w14:textId="704D4D9C" w:rsidR="00405640" w:rsidRDefault="00405640" w:rsidP="00405640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  <w:r w:rsidR="00FB7564">
        <w:rPr>
          <w:rFonts w:ascii="Calibri" w:eastAsia="Calibri" w:hAnsi="Calibri" w:cs="Arial"/>
          <w:i/>
          <w:sz w:val="16"/>
          <w:szCs w:val="16"/>
          <w:lang w:eastAsia="en-US"/>
        </w:rPr>
        <w:t>*</w:t>
      </w:r>
    </w:p>
    <w:p w14:paraId="60A73D40" w14:textId="77777777" w:rsidR="00FB7564" w:rsidRDefault="00FB7564" w:rsidP="00405640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313610E3" w14:textId="77777777" w:rsidR="000E5D02" w:rsidRDefault="000E5D02" w:rsidP="00FB7564">
      <w:pPr>
        <w:jc w:val="both"/>
        <w:rPr>
          <w:rFonts w:cs="Calibri"/>
          <w:b/>
          <w:i/>
          <w:iCs/>
          <w:sz w:val="18"/>
          <w:szCs w:val="20"/>
        </w:rPr>
      </w:pPr>
    </w:p>
    <w:p w14:paraId="083E1338" w14:textId="77777777" w:rsidR="000E5D02" w:rsidRDefault="000E5D02" w:rsidP="00FB7564">
      <w:pPr>
        <w:jc w:val="both"/>
        <w:rPr>
          <w:rFonts w:cs="Calibri"/>
          <w:b/>
          <w:i/>
          <w:iCs/>
          <w:sz w:val="18"/>
          <w:szCs w:val="20"/>
        </w:rPr>
      </w:pPr>
    </w:p>
    <w:p w14:paraId="5FF0C024" w14:textId="440ED63F" w:rsidR="00FB7564" w:rsidRPr="00FB7564" w:rsidRDefault="00FB7564" w:rsidP="00FB7564">
      <w:pPr>
        <w:jc w:val="both"/>
        <w:rPr>
          <w:rFonts w:cs="Calibri"/>
          <w:i/>
          <w:sz w:val="18"/>
          <w:szCs w:val="20"/>
        </w:rPr>
      </w:pPr>
      <w:r w:rsidRPr="00841372">
        <w:rPr>
          <w:rFonts w:cs="Calibri"/>
          <w:b/>
          <w:i/>
          <w:iCs/>
          <w:sz w:val="18"/>
          <w:szCs w:val="20"/>
        </w:rPr>
        <w:t xml:space="preserve">* </w:t>
      </w:r>
      <w:r w:rsidRPr="00841372">
        <w:rPr>
          <w:rFonts w:cs="Calibri"/>
          <w:i/>
          <w:sz w:val="18"/>
          <w:szCs w:val="20"/>
        </w:rPr>
        <w:t xml:space="preserve">Oświadczenie musi być opatrzone przez osobę lub osoby uprawnione do reprezentowania Wykonawcy </w:t>
      </w:r>
      <w:r w:rsidRPr="00841372">
        <w:rPr>
          <w:rFonts w:cs="Calibri"/>
          <w:b/>
          <w:bCs/>
          <w:i/>
          <w:sz w:val="18"/>
          <w:szCs w:val="20"/>
        </w:rPr>
        <w:t>kwalifikowanym podpisem elektronicznym, podpisem zaufanym lub podpisem osobistym.</w:t>
      </w:r>
      <w:r w:rsidRPr="00841372">
        <w:rPr>
          <w:rFonts w:cs="Calibri"/>
          <w:i/>
          <w:sz w:val="18"/>
          <w:szCs w:val="20"/>
        </w:rPr>
        <w:t xml:space="preserve"> </w:t>
      </w:r>
    </w:p>
    <w:sectPr w:rsidR="00FB7564" w:rsidRPr="00FB7564" w:rsidSect="00FB7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F0AC" w14:textId="77777777" w:rsidR="00FB046B" w:rsidRDefault="00FB046B">
      <w:r>
        <w:separator/>
      </w:r>
    </w:p>
  </w:endnote>
  <w:endnote w:type="continuationSeparator" w:id="0">
    <w:p w14:paraId="50C38111" w14:textId="77777777" w:rsidR="00FB046B" w:rsidRDefault="00FB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DB9" w14:textId="77777777" w:rsidR="000F12BE" w:rsidRDefault="008350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A1E3" w14:textId="462242FA" w:rsidR="007B2500" w:rsidRPr="00B013C9" w:rsidRDefault="007B2500" w:rsidP="00B013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7C02" w14:textId="77777777" w:rsidR="00B013C9" w:rsidRDefault="00B01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6DC8" w14:textId="77777777" w:rsidR="00FB046B" w:rsidRDefault="00FB046B">
      <w:r>
        <w:separator/>
      </w:r>
    </w:p>
  </w:footnote>
  <w:footnote w:type="continuationSeparator" w:id="0">
    <w:p w14:paraId="342F3522" w14:textId="77777777" w:rsidR="00FB046B" w:rsidRDefault="00FB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92F" w14:textId="77777777" w:rsidR="00B013C9" w:rsidRDefault="00B013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09CE" w14:textId="77777777" w:rsidR="00B013C9" w:rsidRDefault="00B013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A49B" w14:textId="77777777" w:rsidR="000B4382" w:rsidRDefault="000B4382" w:rsidP="000B4382">
    <w:pPr>
      <w:pStyle w:val="Nagwek"/>
    </w:pPr>
  </w:p>
  <w:p w14:paraId="6247C8BD" w14:textId="77777777" w:rsidR="000B4382" w:rsidRDefault="000B4382" w:rsidP="000B4382">
    <w:pPr>
      <w:pStyle w:val="Nagwek"/>
    </w:pPr>
  </w:p>
  <w:p w14:paraId="76ECF337" w14:textId="77777777" w:rsidR="000B4382" w:rsidRDefault="000B4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130314">
    <w:abstractNumId w:val="1"/>
  </w:num>
  <w:num w:numId="2" w16cid:durableId="125324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71CB"/>
    <w:rsid w:val="00015004"/>
    <w:rsid w:val="00036280"/>
    <w:rsid w:val="00040AE7"/>
    <w:rsid w:val="000541F7"/>
    <w:rsid w:val="000547CA"/>
    <w:rsid w:val="00061F20"/>
    <w:rsid w:val="0008086A"/>
    <w:rsid w:val="00080D83"/>
    <w:rsid w:val="00091504"/>
    <w:rsid w:val="000B4382"/>
    <w:rsid w:val="000C738E"/>
    <w:rsid w:val="000C74B3"/>
    <w:rsid w:val="000D283E"/>
    <w:rsid w:val="000E20B3"/>
    <w:rsid w:val="000E47B6"/>
    <w:rsid w:val="000E5D02"/>
    <w:rsid w:val="000E6ABE"/>
    <w:rsid w:val="000F12BE"/>
    <w:rsid w:val="00111B09"/>
    <w:rsid w:val="0011789C"/>
    <w:rsid w:val="00124D4A"/>
    <w:rsid w:val="001304E7"/>
    <w:rsid w:val="00130B23"/>
    <w:rsid w:val="00135FC5"/>
    <w:rsid w:val="001B210F"/>
    <w:rsid w:val="001B61D0"/>
    <w:rsid w:val="0021775E"/>
    <w:rsid w:val="0023750E"/>
    <w:rsid w:val="00241C1F"/>
    <w:rsid w:val="002425AE"/>
    <w:rsid w:val="00260A2C"/>
    <w:rsid w:val="002A7927"/>
    <w:rsid w:val="002C6347"/>
    <w:rsid w:val="002D722E"/>
    <w:rsid w:val="00315823"/>
    <w:rsid w:val="00315901"/>
    <w:rsid w:val="00320AAC"/>
    <w:rsid w:val="00325198"/>
    <w:rsid w:val="003302FE"/>
    <w:rsid w:val="0035482A"/>
    <w:rsid w:val="003619F2"/>
    <w:rsid w:val="00365820"/>
    <w:rsid w:val="003660A7"/>
    <w:rsid w:val="00373BF3"/>
    <w:rsid w:val="003924B6"/>
    <w:rsid w:val="003C554F"/>
    <w:rsid w:val="003E5CBD"/>
    <w:rsid w:val="003F2A81"/>
    <w:rsid w:val="003F6795"/>
    <w:rsid w:val="0040149C"/>
    <w:rsid w:val="00405640"/>
    <w:rsid w:val="00414478"/>
    <w:rsid w:val="00414EFE"/>
    <w:rsid w:val="00441FDD"/>
    <w:rsid w:val="00463AA8"/>
    <w:rsid w:val="00472DB1"/>
    <w:rsid w:val="00492BD3"/>
    <w:rsid w:val="004A3C27"/>
    <w:rsid w:val="004B21DE"/>
    <w:rsid w:val="004B70BD"/>
    <w:rsid w:val="004C6E60"/>
    <w:rsid w:val="004F7894"/>
    <w:rsid w:val="00514D47"/>
    <w:rsid w:val="0052111D"/>
    <w:rsid w:val="00545137"/>
    <w:rsid w:val="0055529F"/>
    <w:rsid w:val="00556287"/>
    <w:rsid w:val="00567AB6"/>
    <w:rsid w:val="00567D23"/>
    <w:rsid w:val="005760A9"/>
    <w:rsid w:val="00594464"/>
    <w:rsid w:val="006001F0"/>
    <w:rsid w:val="00620235"/>
    <w:rsid w:val="00622781"/>
    <w:rsid w:val="00640BFF"/>
    <w:rsid w:val="00654EAB"/>
    <w:rsid w:val="006873D1"/>
    <w:rsid w:val="0069621B"/>
    <w:rsid w:val="006B4267"/>
    <w:rsid w:val="006F209E"/>
    <w:rsid w:val="00727F94"/>
    <w:rsid w:val="007337EB"/>
    <w:rsid w:val="00735F40"/>
    <w:rsid w:val="00736B90"/>
    <w:rsid w:val="00741667"/>
    <w:rsid w:val="00742484"/>
    <w:rsid w:val="00745D18"/>
    <w:rsid w:val="0076405C"/>
    <w:rsid w:val="00771BE3"/>
    <w:rsid w:val="00776530"/>
    <w:rsid w:val="00791E8E"/>
    <w:rsid w:val="00794E9F"/>
    <w:rsid w:val="007A0109"/>
    <w:rsid w:val="007A5073"/>
    <w:rsid w:val="007B2500"/>
    <w:rsid w:val="007C0EDD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3DE3"/>
    <w:rsid w:val="00844969"/>
    <w:rsid w:val="00873501"/>
    <w:rsid w:val="00876326"/>
    <w:rsid w:val="0087789E"/>
    <w:rsid w:val="008945D9"/>
    <w:rsid w:val="008A2E7A"/>
    <w:rsid w:val="008A70F3"/>
    <w:rsid w:val="008B7F76"/>
    <w:rsid w:val="00980E4D"/>
    <w:rsid w:val="009906B0"/>
    <w:rsid w:val="00993D01"/>
    <w:rsid w:val="009B4059"/>
    <w:rsid w:val="009B5B41"/>
    <w:rsid w:val="009C4147"/>
    <w:rsid w:val="009D71C1"/>
    <w:rsid w:val="009D7338"/>
    <w:rsid w:val="009E2FC1"/>
    <w:rsid w:val="009F2CF0"/>
    <w:rsid w:val="00A04690"/>
    <w:rsid w:val="00A353F7"/>
    <w:rsid w:val="00A40DD3"/>
    <w:rsid w:val="00A634B6"/>
    <w:rsid w:val="00A8311B"/>
    <w:rsid w:val="00AD1EFE"/>
    <w:rsid w:val="00AE0A93"/>
    <w:rsid w:val="00AE54D9"/>
    <w:rsid w:val="00AF2D8C"/>
    <w:rsid w:val="00B013C9"/>
    <w:rsid w:val="00B01F08"/>
    <w:rsid w:val="00B16E8F"/>
    <w:rsid w:val="00B30401"/>
    <w:rsid w:val="00B634F9"/>
    <w:rsid w:val="00B6637D"/>
    <w:rsid w:val="00B906AD"/>
    <w:rsid w:val="00BB76D0"/>
    <w:rsid w:val="00BC363C"/>
    <w:rsid w:val="00BD78CB"/>
    <w:rsid w:val="00BE4725"/>
    <w:rsid w:val="00C551B3"/>
    <w:rsid w:val="00C62742"/>
    <w:rsid w:val="00C62C24"/>
    <w:rsid w:val="00C635B6"/>
    <w:rsid w:val="00C91F0A"/>
    <w:rsid w:val="00CA5CBD"/>
    <w:rsid w:val="00CC0A47"/>
    <w:rsid w:val="00CE005B"/>
    <w:rsid w:val="00D0361A"/>
    <w:rsid w:val="00D30ADD"/>
    <w:rsid w:val="00D312C2"/>
    <w:rsid w:val="00D35E6A"/>
    <w:rsid w:val="00D43A0D"/>
    <w:rsid w:val="00D46867"/>
    <w:rsid w:val="00D526F3"/>
    <w:rsid w:val="00D52E5C"/>
    <w:rsid w:val="00D54C76"/>
    <w:rsid w:val="00DA2034"/>
    <w:rsid w:val="00DC733E"/>
    <w:rsid w:val="00DD4DC0"/>
    <w:rsid w:val="00DD63C8"/>
    <w:rsid w:val="00DF57BE"/>
    <w:rsid w:val="00E06500"/>
    <w:rsid w:val="00E303C0"/>
    <w:rsid w:val="00E57060"/>
    <w:rsid w:val="00E8149D"/>
    <w:rsid w:val="00E87616"/>
    <w:rsid w:val="00EA5C16"/>
    <w:rsid w:val="00EB5DB9"/>
    <w:rsid w:val="00EC2111"/>
    <w:rsid w:val="00EF000D"/>
    <w:rsid w:val="00F00629"/>
    <w:rsid w:val="00F35968"/>
    <w:rsid w:val="00F51CC7"/>
    <w:rsid w:val="00F545A3"/>
    <w:rsid w:val="00F57601"/>
    <w:rsid w:val="00F65DDE"/>
    <w:rsid w:val="00F8190B"/>
    <w:rsid w:val="00F8419C"/>
    <w:rsid w:val="00FA7401"/>
    <w:rsid w:val="00FB046B"/>
    <w:rsid w:val="00FB5706"/>
    <w:rsid w:val="00FB7564"/>
    <w:rsid w:val="00FC499F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A3D85A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5A975-EBCC-4DC2-B591-618F575E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2</Pages>
  <Words>201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Malwina Jędrzejek</cp:lastModifiedBy>
  <cp:revision>12</cp:revision>
  <cp:lastPrinted>2021-11-18T14:38:00Z</cp:lastPrinted>
  <dcterms:created xsi:type="dcterms:W3CDTF">2021-11-24T09:44:00Z</dcterms:created>
  <dcterms:modified xsi:type="dcterms:W3CDTF">2022-11-16T11:29:00Z</dcterms:modified>
</cp:coreProperties>
</file>